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0DD4A" w14:textId="77777777" w:rsidR="002353CA" w:rsidRPr="00C2301C" w:rsidRDefault="00FC0DBB" w:rsidP="002353CA">
      <w:pPr>
        <w:pStyle w:val="Title"/>
        <w:rPr>
          <w:rFonts w:ascii="Swis721 BlkEx BT" w:hAnsi="Swis721 BlkEx BT" w:cs="Tahoma"/>
          <w:color w:val="1F497D"/>
          <w:sz w:val="32"/>
          <w:u w:val="none"/>
          <w:lang w:val="es-MX"/>
        </w:rPr>
      </w:pPr>
      <w:bookmarkStart w:id="0" w:name="_GoBack"/>
      <w:bookmarkEnd w:id="0"/>
      <w:r w:rsidRPr="00C2301C">
        <w:rPr>
          <w:rFonts w:ascii="Swis721 BlkEx BT" w:hAnsi="Swis721 BlkEx BT" w:cs="Tahoma"/>
          <w:color w:val="1F497D"/>
          <w:sz w:val="32"/>
          <w:u w:val="none"/>
          <w:lang w:val="es-MX"/>
        </w:rPr>
        <w:t>CUESTIONARIO</w:t>
      </w:r>
    </w:p>
    <w:p w14:paraId="4CF62963" w14:textId="77777777" w:rsidR="002353CA" w:rsidRPr="00C2301C" w:rsidRDefault="002353CA" w:rsidP="002353CA">
      <w:pPr>
        <w:pStyle w:val="Title"/>
        <w:rPr>
          <w:rFonts w:ascii="Tahoma" w:hAnsi="Tahoma" w:cs="Tahoma"/>
          <w:color w:val="1F497D"/>
          <w:sz w:val="32"/>
          <w:u w:val="none"/>
          <w:lang w:val="es-MX"/>
        </w:rPr>
      </w:pPr>
    </w:p>
    <w:p w14:paraId="1A9E9C13" w14:textId="77777777" w:rsidR="002353CA" w:rsidRPr="00C2301C" w:rsidRDefault="00FC0DBB" w:rsidP="002353CA">
      <w:pPr>
        <w:pStyle w:val="Title"/>
        <w:rPr>
          <w:rFonts w:ascii="Tahoma" w:hAnsi="Tahoma" w:cs="Tahoma"/>
          <w:color w:val="1F497D"/>
          <w:sz w:val="32"/>
          <w:u w:val="none"/>
          <w:lang w:val="es-MX"/>
        </w:rPr>
      </w:pPr>
      <w:r w:rsidRPr="00C2301C">
        <w:rPr>
          <w:rFonts w:ascii="Tahoma" w:hAnsi="Tahoma" w:cs="Tahoma"/>
          <w:color w:val="1F497D"/>
          <w:sz w:val="32"/>
          <w:u w:val="none"/>
          <w:lang w:val="es-MX"/>
        </w:rPr>
        <w:t>Sistema de Recuperación de Vapores</w:t>
      </w:r>
      <w:r w:rsidR="009C368D" w:rsidRPr="00C2301C">
        <w:rPr>
          <w:rFonts w:ascii="Tahoma" w:hAnsi="Tahoma" w:cs="Tahoma"/>
          <w:color w:val="1F497D"/>
          <w:sz w:val="32"/>
          <w:u w:val="none"/>
          <w:lang w:val="es-MX"/>
        </w:rPr>
        <w:t xml:space="preserve"> (VRS)</w:t>
      </w:r>
    </w:p>
    <w:p w14:paraId="51D647F6" w14:textId="77777777" w:rsidR="000631D0" w:rsidRPr="00C2301C" w:rsidRDefault="000631D0" w:rsidP="00622988">
      <w:pPr>
        <w:tabs>
          <w:tab w:val="left" w:pos="8640"/>
        </w:tabs>
        <w:spacing w:line="288" w:lineRule="atLeast"/>
        <w:ind w:right="18"/>
        <w:jc w:val="both"/>
        <w:rPr>
          <w:rFonts w:ascii="Tahoma" w:hAnsi="Tahoma" w:cs="Tahoma"/>
          <w:color w:val="1F497D"/>
          <w:sz w:val="22"/>
          <w:lang w:val="es-MX"/>
        </w:rPr>
      </w:pPr>
    </w:p>
    <w:p w14:paraId="24939803" w14:textId="77777777" w:rsidR="002353CA" w:rsidRPr="00C2301C" w:rsidRDefault="00FC0DBB" w:rsidP="00622988">
      <w:pPr>
        <w:overflowPunct/>
        <w:autoSpaceDE/>
        <w:autoSpaceDN/>
        <w:adjustRightInd/>
        <w:ind w:right="18"/>
        <w:jc w:val="both"/>
        <w:textAlignment w:val="auto"/>
        <w:rPr>
          <w:rFonts w:ascii="Tahoma" w:hAnsi="Tahoma" w:cs="Tahoma"/>
          <w:color w:val="1F497D"/>
          <w:sz w:val="24"/>
          <w:szCs w:val="36"/>
          <w:lang w:val="es-MX" w:eastAsia="en-US"/>
        </w:rPr>
      </w:pPr>
      <w:r w:rsidRPr="00C2301C">
        <w:rPr>
          <w:rFonts w:ascii="Tahoma" w:hAnsi="Tahoma" w:cs="Tahoma"/>
          <w:b/>
          <w:color w:val="1F497D"/>
          <w:sz w:val="24"/>
          <w:szCs w:val="36"/>
          <w:lang w:val="es-MX" w:eastAsia="en-US"/>
        </w:rPr>
        <w:t>PROPÓSITO</w:t>
      </w:r>
      <w:r w:rsidR="002353CA" w:rsidRPr="00C2301C">
        <w:rPr>
          <w:rFonts w:ascii="Tahoma" w:hAnsi="Tahoma" w:cs="Tahoma"/>
          <w:b/>
          <w:color w:val="1F497D"/>
          <w:sz w:val="24"/>
          <w:szCs w:val="36"/>
          <w:lang w:val="es-MX" w:eastAsia="en-US"/>
        </w:rPr>
        <w:t>:</w:t>
      </w:r>
      <w:r w:rsidRPr="00C2301C">
        <w:rPr>
          <w:rFonts w:ascii="Tahoma" w:hAnsi="Tahoma" w:cs="Tahoma"/>
          <w:color w:val="1F497D"/>
          <w:sz w:val="24"/>
          <w:szCs w:val="36"/>
          <w:lang w:val="es-MX" w:eastAsia="en-US"/>
        </w:rPr>
        <w:t xml:space="preserve"> Recopilar la información para deter</w:t>
      </w:r>
      <w:r w:rsidR="006B70FB" w:rsidRPr="00C2301C">
        <w:rPr>
          <w:rFonts w:ascii="Tahoma" w:hAnsi="Tahoma" w:cs="Tahoma"/>
          <w:color w:val="1F497D"/>
          <w:sz w:val="24"/>
          <w:szCs w:val="36"/>
          <w:lang w:val="es-MX" w:eastAsia="en-US"/>
        </w:rPr>
        <w:t>minar el tamaño y precio de un n</w:t>
      </w:r>
      <w:r w:rsidRPr="00C2301C">
        <w:rPr>
          <w:rFonts w:ascii="Tahoma" w:hAnsi="Tahoma" w:cs="Tahoma"/>
          <w:color w:val="1F497D"/>
          <w:sz w:val="24"/>
          <w:szCs w:val="36"/>
          <w:lang w:val="es-MX" w:eastAsia="en-US"/>
        </w:rPr>
        <w:t>uevo sistema de recuperación de vapores.</w:t>
      </w:r>
    </w:p>
    <w:p w14:paraId="4D3B774B" w14:textId="77777777" w:rsidR="002353CA" w:rsidRPr="00C2301C" w:rsidRDefault="002353CA" w:rsidP="00622988">
      <w:pPr>
        <w:overflowPunct/>
        <w:autoSpaceDE/>
        <w:autoSpaceDN/>
        <w:adjustRightInd/>
        <w:ind w:right="18"/>
        <w:jc w:val="both"/>
        <w:textAlignment w:val="auto"/>
        <w:rPr>
          <w:rFonts w:ascii="Tahoma" w:hAnsi="Tahoma" w:cs="Tahoma"/>
          <w:color w:val="1F497D"/>
          <w:sz w:val="24"/>
          <w:szCs w:val="36"/>
          <w:lang w:val="es-MX" w:eastAsia="en-US"/>
        </w:rPr>
      </w:pPr>
    </w:p>
    <w:p w14:paraId="7D5C47AB" w14:textId="77777777" w:rsidR="000131A6" w:rsidRPr="00C2301C" w:rsidRDefault="00FC0DBB" w:rsidP="00622988">
      <w:pPr>
        <w:overflowPunct/>
        <w:autoSpaceDE/>
        <w:autoSpaceDN/>
        <w:adjustRightInd/>
        <w:ind w:right="18"/>
        <w:jc w:val="both"/>
        <w:textAlignment w:val="auto"/>
        <w:rPr>
          <w:rFonts w:ascii="Tahoma" w:hAnsi="Tahoma" w:cs="Tahoma"/>
          <w:b/>
          <w:color w:val="1F497D"/>
          <w:sz w:val="24"/>
          <w:szCs w:val="36"/>
          <w:lang w:val="es-MX" w:eastAsia="en-US"/>
        </w:rPr>
      </w:pPr>
      <w:r w:rsidRPr="00C2301C">
        <w:rPr>
          <w:rFonts w:ascii="Tahoma" w:hAnsi="Tahoma" w:cs="Tahoma"/>
          <w:b/>
          <w:color w:val="1F497D"/>
          <w:sz w:val="24"/>
          <w:szCs w:val="36"/>
          <w:lang w:val="es-MX" w:eastAsia="en-US"/>
        </w:rPr>
        <w:t>CONFIDENCIALIDAD</w:t>
      </w:r>
      <w:r w:rsidRPr="00C2301C">
        <w:rPr>
          <w:rFonts w:ascii="Tahoma" w:hAnsi="Tahoma" w:cs="Tahoma"/>
          <w:color w:val="1F497D"/>
          <w:sz w:val="24"/>
          <w:szCs w:val="36"/>
          <w:lang w:val="es-MX" w:eastAsia="en-US"/>
        </w:rPr>
        <w:t>: Toda la información recopilada se mantiene estrictamente confidencial.</w:t>
      </w:r>
    </w:p>
    <w:p w14:paraId="583659A4" w14:textId="77777777" w:rsidR="000131A6" w:rsidRPr="00C2301C" w:rsidRDefault="000131A6" w:rsidP="00622988">
      <w:pPr>
        <w:tabs>
          <w:tab w:val="left" w:pos="288"/>
          <w:tab w:val="left" w:pos="4032"/>
          <w:tab w:val="left" w:pos="4320"/>
          <w:tab w:val="left" w:pos="8647"/>
        </w:tabs>
        <w:spacing w:line="360" w:lineRule="exact"/>
        <w:ind w:right="18"/>
        <w:jc w:val="both"/>
        <w:rPr>
          <w:rFonts w:ascii="Tahoma" w:hAnsi="Tahoma" w:cs="Tahoma"/>
          <w:b/>
          <w:color w:val="1F497D"/>
          <w:sz w:val="24"/>
          <w:szCs w:val="24"/>
          <w:u w:val="single"/>
          <w:lang w:val="es-MX"/>
        </w:rPr>
      </w:pPr>
    </w:p>
    <w:p w14:paraId="3819BF6C" w14:textId="77777777" w:rsidR="002353CA" w:rsidRPr="00C2301C" w:rsidRDefault="00FC0DBB" w:rsidP="00622988">
      <w:pPr>
        <w:tabs>
          <w:tab w:val="left" w:pos="288"/>
          <w:tab w:val="left" w:pos="4032"/>
          <w:tab w:val="left" w:pos="4320"/>
          <w:tab w:val="left" w:pos="8647"/>
        </w:tabs>
        <w:spacing w:line="360" w:lineRule="exact"/>
        <w:ind w:right="18"/>
        <w:jc w:val="both"/>
        <w:rPr>
          <w:rFonts w:ascii="Tahoma" w:hAnsi="Tahoma" w:cs="Tahoma"/>
          <w:color w:val="1F497D"/>
          <w:sz w:val="24"/>
          <w:szCs w:val="24"/>
          <w:lang w:val="es-MX"/>
        </w:rPr>
      </w:pPr>
      <w:r w:rsidRPr="00C2301C">
        <w:rPr>
          <w:rFonts w:ascii="Tahoma" w:hAnsi="Tahoma" w:cs="Tahoma"/>
          <w:b/>
          <w:color w:val="1F497D"/>
          <w:sz w:val="24"/>
          <w:szCs w:val="24"/>
          <w:lang w:val="es-MX"/>
        </w:rPr>
        <w:t>CALIDAD DE LA INFORMACIÓN</w:t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: Existe cierta información que “debemos tener” para generar una propuesta que tenga sentido. </w:t>
      </w:r>
      <w:r w:rsidR="00573B23" w:rsidRPr="00C2301C">
        <w:rPr>
          <w:rFonts w:ascii="Tahoma" w:hAnsi="Tahoma" w:cs="Tahoma"/>
          <w:color w:val="1F497D"/>
          <w:sz w:val="24"/>
          <w:szCs w:val="24"/>
          <w:lang w:val="es-MX"/>
        </w:rPr>
        <w:t>Cualquier otra información es útil</w:t>
      </w:r>
      <w:r w:rsidR="006B70FB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para nosotros y aunque no se le considere</w:t>
      </w:r>
      <w:r w:rsidR="00573B23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también es muy importante. Por lo tanto, solicitamos dos conjuntos de información. El marcado como “Informaci</w:t>
      </w:r>
      <w:r w:rsidR="00527BF7" w:rsidRPr="00C2301C">
        <w:rPr>
          <w:rFonts w:ascii="Tahoma" w:hAnsi="Tahoma" w:cs="Tahoma"/>
          <w:color w:val="1F497D"/>
          <w:sz w:val="24"/>
          <w:szCs w:val="24"/>
          <w:lang w:val="es-MX"/>
        </w:rPr>
        <w:t>ón que se Debe T</w:t>
      </w:r>
      <w:r w:rsidR="00573B23" w:rsidRPr="00C2301C">
        <w:rPr>
          <w:rFonts w:ascii="Tahoma" w:hAnsi="Tahoma" w:cs="Tahoma"/>
          <w:color w:val="1F497D"/>
          <w:sz w:val="24"/>
          <w:szCs w:val="24"/>
          <w:lang w:val="es-MX"/>
        </w:rPr>
        <w:t>ener</w:t>
      </w:r>
      <w:r w:rsidR="002353CA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” </w:t>
      </w:r>
      <w:r w:rsidR="00573B23" w:rsidRPr="00C2301C">
        <w:rPr>
          <w:rFonts w:ascii="Tahoma" w:hAnsi="Tahoma" w:cs="Tahoma"/>
          <w:color w:val="1F497D"/>
          <w:sz w:val="24"/>
          <w:szCs w:val="24"/>
          <w:lang w:val="es-MX"/>
        </w:rPr>
        <w:t>es la informació</w:t>
      </w:r>
      <w:r w:rsidR="006B70FB" w:rsidRPr="00C2301C">
        <w:rPr>
          <w:rFonts w:ascii="Tahoma" w:hAnsi="Tahoma" w:cs="Tahoma"/>
          <w:color w:val="1F497D"/>
          <w:sz w:val="24"/>
          <w:szCs w:val="24"/>
          <w:lang w:val="es-MX"/>
        </w:rPr>
        <w:t>n que debemos tener para generar</w:t>
      </w:r>
      <w:r w:rsidR="00573B23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una propuesta comercial. </w:t>
      </w:r>
      <w:r w:rsidR="006B70FB" w:rsidRPr="00C2301C">
        <w:rPr>
          <w:rFonts w:ascii="Tahoma" w:hAnsi="Tahoma" w:cs="Tahoma"/>
          <w:color w:val="1F497D"/>
          <w:sz w:val="24"/>
          <w:szCs w:val="24"/>
          <w:lang w:val="es-MX"/>
        </w:rPr>
        <w:t>La “</w:t>
      </w:r>
      <w:r w:rsidR="00573B23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Otra Información” es muy útil para nosotros, </w:t>
      </w:r>
      <w:r w:rsidR="00527BF7" w:rsidRPr="00C2301C">
        <w:rPr>
          <w:rFonts w:ascii="Tahoma" w:hAnsi="Tahoma" w:cs="Tahoma"/>
          <w:color w:val="1F497D"/>
          <w:sz w:val="24"/>
          <w:szCs w:val="24"/>
          <w:lang w:val="es-MX"/>
        </w:rPr>
        <w:t>permitiéndonos</w:t>
      </w:r>
      <w:r w:rsidR="00573B23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atender sus necesidades y</w:t>
      </w:r>
      <w:r w:rsidR="006B70FB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requerimientos de manera </w:t>
      </w:r>
      <w:proofErr w:type="spellStart"/>
      <w:r w:rsidR="006B70FB" w:rsidRPr="00C2301C">
        <w:rPr>
          <w:rFonts w:ascii="Tahoma" w:hAnsi="Tahoma" w:cs="Tahoma"/>
          <w:color w:val="1F497D"/>
          <w:sz w:val="24"/>
          <w:szCs w:val="24"/>
          <w:lang w:val="es-MX"/>
        </w:rPr>
        <w:t>mas</w:t>
      </w:r>
      <w:proofErr w:type="spellEnd"/>
      <w:r w:rsidR="006B70FB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precisa</w:t>
      </w:r>
      <w:r w:rsidR="00573B23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. Usted no tiene que </w:t>
      </w:r>
      <w:r w:rsidR="00527BF7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proveer de dicha información, pero si lo hace, usted encontrará que nuestra propuesta es </w:t>
      </w:r>
      <w:proofErr w:type="spellStart"/>
      <w:r w:rsidR="00527BF7" w:rsidRPr="00C2301C">
        <w:rPr>
          <w:rFonts w:ascii="Tahoma" w:hAnsi="Tahoma" w:cs="Tahoma"/>
          <w:color w:val="1F497D"/>
          <w:sz w:val="24"/>
          <w:szCs w:val="24"/>
          <w:lang w:val="es-MX"/>
        </w:rPr>
        <w:t>mas</w:t>
      </w:r>
      <w:proofErr w:type="spellEnd"/>
      <w:r w:rsidR="00527BF7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completa y se ajusta mejor a sus necesidades. </w:t>
      </w:r>
    </w:p>
    <w:p w14:paraId="4ED159B7" w14:textId="77777777" w:rsidR="002353CA" w:rsidRPr="00C2301C" w:rsidRDefault="002353CA">
      <w:pPr>
        <w:tabs>
          <w:tab w:val="left" w:pos="288"/>
          <w:tab w:val="left" w:pos="4032"/>
          <w:tab w:val="left" w:pos="4320"/>
          <w:tab w:val="left" w:pos="8647"/>
        </w:tabs>
        <w:spacing w:line="360" w:lineRule="exact"/>
        <w:ind w:right="720"/>
        <w:rPr>
          <w:rFonts w:ascii="Tahoma" w:hAnsi="Tahoma" w:cs="Tahoma"/>
          <w:color w:val="1F497D"/>
          <w:sz w:val="24"/>
          <w:szCs w:val="24"/>
          <w:lang w:val="es-MX"/>
        </w:rPr>
      </w:pPr>
    </w:p>
    <w:p w14:paraId="506BA642" w14:textId="77777777" w:rsidR="00C914B4" w:rsidRPr="00C2301C" w:rsidRDefault="00527BF7">
      <w:pPr>
        <w:tabs>
          <w:tab w:val="left" w:pos="288"/>
          <w:tab w:val="left" w:pos="4032"/>
          <w:tab w:val="left" w:pos="4320"/>
          <w:tab w:val="left" w:pos="8647"/>
        </w:tabs>
        <w:spacing w:line="360" w:lineRule="exact"/>
        <w:ind w:right="720"/>
        <w:rPr>
          <w:rFonts w:ascii="Tahoma" w:hAnsi="Tahoma" w:cs="Tahoma"/>
          <w:b/>
          <w:color w:val="1F497D"/>
          <w:sz w:val="24"/>
          <w:szCs w:val="24"/>
          <w:lang w:val="es-MX"/>
        </w:rPr>
      </w:pPr>
      <w:r w:rsidRPr="00C2301C">
        <w:rPr>
          <w:rFonts w:ascii="Tahoma" w:hAnsi="Tahoma" w:cs="Tahoma"/>
          <w:b/>
          <w:color w:val="1F497D"/>
          <w:sz w:val="24"/>
          <w:szCs w:val="24"/>
          <w:lang w:val="es-MX"/>
        </w:rPr>
        <w:t>Información que se Debe Tener</w:t>
      </w:r>
      <w:r w:rsidR="00C914B4" w:rsidRPr="00C2301C">
        <w:rPr>
          <w:rFonts w:ascii="Tahoma" w:hAnsi="Tahoma" w:cs="Tahoma"/>
          <w:b/>
          <w:color w:val="1F497D"/>
          <w:sz w:val="24"/>
          <w:szCs w:val="24"/>
          <w:lang w:val="es-MX"/>
        </w:rPr>
        <w:t>:</w:t>
      </w:r>
    </w:p>
    <w:p w14:paraId="4CD61794" w14:textId="77777777" w:rsidR="00C914B4" w:rsidRPr="00C2301C" w:rsidRDefault="00527BF7">
      <w:pPr>
        <w:tabs>
          <w:tab w:val="left" w:pos="288"/>
          <w:tab w:val="left" w:pos="4032"/>
          <w:tab w:val="left" w:pos="4320"/>
          <w:tab w:val="left" w:pos="8647"/>
        </w:tabs>
        <w:spacing w:line="360" w:lineRule="exact"/>
        <w:ind w:right="720"/>
        <w:rPr>
          <w:rFonts w:ascii="Tahoma" w:hAnsi="Tahoma" w:cs="Tahoma"/>
          <w:color w:val="1F497D"/>
          <w:sz w:val="24"/>
          <w:szCs w:val="24"/>
          <w:lang w:val="es-MX"/>
        </w:rPr>
      </w:pP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>Favor de proveer TODA la información siguiente.</w:t>
      </w:r>
    </w:p>
    <w:p w14:paraId="4C536E4B" w14:textId="77777777" w:rsidR="00316EB1" w:rsidRPr="00C2301C" w:rsidRDefault="00316EB1">
      <w:pPr>
        <w:tabs>
          <w:tab w:val="left" w:pos="288"/>
          <w:tab w:val="left" w:pos="4032"/>
          <w:tab w:val="left" w:pos="4320"/>
          <w:tab w:val="left" w:pos="8647"/>
        </w:tabs>
        <w:spacing w:line="360" w:lineRule="exact"/>
        <w:ind w:right="720"/>
        <w:rPr>
          <w:rFonts w:ascii="Tahoma" w:hAnsi="Tahoma" w:cs="Tahoma"/>
          <w:color w:val="1F497D"/>
          <w:sz w:val="24"/>
          <w:szCs w:val="24"/>
          <w:u w:val="single"/>
          <w:lang w:val="es-MX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5670"/>
      </w:tblGrid>
      <w:tr w:rsidR="00517D61" w:rsidRPr="00517D61" w14:paraId="05192043" w14:textId="77777777" w:rsidTr="00C2301C">
        <w:trPr>
          <w:trHeight w:val="341"/>
        </w:trPr>
        <w:tc>
          <w:tcPr>
            <w:tcW w:w="3690" w:type="dxa"/>
            <w:shd w:val="clear" w:color="auto" w:fill="auto"/>
          </w:tcPr>
          <w:p w14:paraId="37BB11CE" w14:textId="77777777" w:rsidR="00517D61" w:rsidRPr="00C2301C" w:rsidRDefault="006B70FB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Fecha de h</w:t>
            </w:r>
            <w:r w:rsidR="00527BF7"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oy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EA6EE85" w14:textId="77777777" w:rsidR="00517D61" w:rsidRPr="00C2301C" w:rsidRDefault="00517D61" w:rsidP="00C2301C">
            <w:pPr>
              <w:tabs>
                <w:tab w:val="right" w:leader="underscore" w:pos="7200"/>
              </w:tabs>
              <w:ind w:left="72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permStart w:id="1620651903" w:edGrp="everyone"/>
            <w:permEnd w:id="1620651903"/>
          </w:p>
        </w:tc>
      </w:tr>
      <w:tr w:rsidR="00517D61" w:rsidRPr="00517D61" w14:paraId="1F41B17B" w14:textId="77777777" w:rsidTr="00C2301C">
        <w:tc>
          <w:tcPr>
            <w:tcW w:w="3690" w:type="dxa"/>
            <w:shd w:val="clear" w:color="auto" w:fill="auto"/>
          </w:tcPr>
          <w:p w14:paraId="2FF769CE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proofErr w:type="spellStart"/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Su</w:t>
            </w:r>
            <w:proofErr w:type="spellEnd"/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 xml:space="preserve"> 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nombre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1A2D7E8" w14:textId="77777777" w:rsidR="00517D61" w:rsidRPr="00C2301C" w:rsidRDefault="00517D61" w:rsidP="00C2301C">
            <w:pPr>
              <w:tabs>
                <w:tab w:val="right" w:leader="underscore" w:pos="7200"/>
              </w:tabs>
              <w:ind w:left="72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permStart w:id="829301022" w:edGrp="everyone"/>
            <w:permEnd w:id="829301022"/>
          </w:p>
        </w:tc>
      </w:tr>
      <w:tr w:rsidR="00517D61" w:rsidRPr="00517D61" w14:paraId="033B1C87" w14:textId="77777777" w:rsidTr="00C2301C">
        <w:tc>
          <w:tcPr>
            <w:tcW w:w="3690" w:type="dxa"/>
            <w:shd w:val="clear" w:color="auto" w:fill="auto"/>
          </w:tcPr>
          <w:p w14:paraId="36427920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Teléfono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F2D985E" w14:textId="77777777" w:rsidR="00517D61" w:rsidRPr="00C2301C" w:rsidRDefault="00517D61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ind w:firstLine="72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permStart w:id="1994262193" w:edGrp="everyone"/>
            <w:permEnd w:id="1994262193"/>
          </w:p>
        </w:tc>
      </w:tr>
      <w:tr w:rsidR="00517D61" w:rsidRPr="00517D61" w14:paraId="767DD385" w14:textId="77777777" w:rsidTr="00C2301C">
        <w:tc>
          <w:tcPr>
            <w:tcW w:w="3690" w:type="dxa"/>
            <w:shd w:val="clear" w:color="auto" w:fill="auto"/>
          </w:tcPr>
          <w:p w14:paraId="0DC21A5F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Correo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 xml:space="preserve"> 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electrónico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6A7A723F" w14:textId="77777777" w:rsidR="00517D61" w:rsidRPr="00C2301C" w:rsidRDefault="00517D61" w:rsidP="00C2301C">
            <w:pPr>
              <w:tabs>
                <w:tab w:val="right" w:leader="underscore" w:pos="7200"/>
              </w:tabs>
              <w:ind w:left="252" w:hanging="180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permStart w:id="732854798" w:edGrp="everyone"/>
            <w:permEnd w:id="732854798"/>
          </w:p>
        </w:tc>
      </w:tr>
      <w:tr w:rsidR="00517D61" w:rsidRPr="00517D61" w14:paraId="54A8B671" w14:textId="77777777" w:rsidTr="00C2301C">
        <w:tc>
          <w:tcPr>
            <w:tcW w:w="3690" w:type="dxa"/>
            <w:shd w:val="clear" w:color="auto" w:fill="auto"/>
          </w:tcPr>
          <w:p w14:paraId="54288017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Nombre de un contacto alterno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0C6C60D" w14:textId="77777777" w:rsidR="00517D61" w:rsidRPr="00C2301C" w:rsidRDefault="00517D61" w:rsidP="00C2301C">
            <w:pPr>
              <w:tabs>
                <w:tab w:val="right" w:leader="underscore" w:pos="7200"/>
              </w:tabs>
              <w:ind w:left="252" w:hanging="180"/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</w:pPr>
            <w:permStart w:id="804478549" w:edGrp="everyone"/>
            <w:permEnd w:id="804478549"/>
          </w:p>
        </w:tc>
      </w:tr>
      <w:tr w:rsidR="00517D61" w:rsidRPr="00517D61" w14:paraId="1E842543" w14:textId="77777777" w:rsidTr="00C2301C">
        <w:tc>
          <w:tcPr>
            <w:tcW w:w="3690" w:type="dxa"/>
            <w:shd w:val="clear" w:color="auto" w:fill="auto"/>
          </w:tcPr>
          <w:p w14:paraId="676BDF18" w14:textId="77777777" w:rsidR="00517D61" w:rsidRPr="00C2301C" w:rsidRDefault="006B70FB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eastAsia="en-US"/>
              </w:rPr>
              <w:t xml:space="preserve">Información de </w:t>
            </w:r>
            <w:r w:rsidR="00527BF7" w:rsidRPr="00C2301C">
              <w:rPr>
                <w:rFonts w:ascii="Tahoma" w:hAnsi="Tahoma" w:cs="Tahoma"/>
                <w:color w:val="1F497D"/>
                <w:sz w:val="24"/>
                <w:szCs w:val="24"/>
                <w:lang w:eastAsia="en-US"/>
              </w:rPr>
              <w:t>ontacto de su empresa</w:t>
            </w:r>
          </w:p>
        </w:tc>
        <w:tc>
          <w:tcPr>
            <w:tcW w:w="5670" w:type="dxa"/>
            <w:shd w:val="clear" w:color="auto" w:fill="auto"/>
          </w:tcPr>
          <w:p w14:paraId="305A97F3" w14:textId="77777777" w:rsidR="00517D61" w:rsidRPr="00C2301C" w:rsidRDefault="00517D61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ind w:firstLine="72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</w:pPr>
            <w:permStart w:id="1339508932" w:edGrp="everyone"/>
            <w:permEnd w:id="1339508932"/>
          </w:p>
        </w:tc>
      </w:tr>
      <w:tr w:rsidR="00517D61" w:rsidRPr="00517D61" w14:paraId="433CF7D0" w14:textId="77777777" w:rsidTr="00C2301C">
        <w:tc>
          <w:tcPr>
            <w:tcW w:w="3690" w:type="dxa"/>
            <w:shd w:val="clear" w:color="auto" w:fill="auto"/>
          </w:tcPr>
          <w:p w14:paraId="4E9648F7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Nombre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de 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su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</w:t>
            </w:r>
            <w:r w:rsidR="006B70FB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e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mpresa</w:t>
            </w:r>
          </w:p>
        </w:tc>
        <w:tc>
          <w:tcPr>
            <w:tcW w:w="5670" w:type="dxa"/>
            <w:shd w:val="clear" w:color="auto" w:fill="auto"/>
          </w:tcPr>
          <w:p w14:paraId="767A0C76" w14:textId="77777777" w:rsidR="00517D61" w:rsidRPr="00C2301C" w:rsidRDefault="00517D61" w:rsidP="00C2301C">
            <w:pPr>
              <w:tabs>
                <w:tab w:val="right" w:leader="underscore" w:pos="7200"/>
              </w:tabs>
              <w:ind w:left="252" w:hanging="180"/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1705393802" w:edGrp="everyone"/>
            <w:permEnd w:id="1705393802"/>
          </w:p>
        </w:tc>
      </w:tr>
      <w:tr w:rsidR="00517D61" w:rsidRPr="00517D61" w14:paraId="5BCAD29F" w14:textId="77777777" w:rsidTr="00C2301C">
        <w:tc>
          <w:tcPr>
            <w:tcW w:w="3690" w:type="dxa"/>
            <w:shd w:val="clear" w:color="auto" w:fill="auto"/>
          </w:tcPr>
          <w:p w14:paraId="14FBC49A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Dirección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9B1F9DA" w14:textId="77777777" w:rsidR="00517D61" w:rsidRPr="00C2301C" w:rsidRDefault="00517D61" w:rsidP="00C2301C">
            <w:pPr>
              <w:tabs>
                <w:tab w:val="right" w:leader="underscore" w:pos="7200"/>
              </w:tabs>
              <w:ind w:left="252" w:hanging="180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permStart w:id="811231533" w:edGrp="everyone"/>
            <w:permEnd w:id="811231533"/>
          </w:p>
        </w:tc>
      </w:tr>
      <w:tr w:rsidR="00517D61" w:rsidRPr="00517D61" w14:paraId="6F195B1E" w14:textId="77777777" w:rsidTr="00C2301C">
        <w:tc>
          <w:tcPr>
            <w:tcW w:w="3690" w:type="dxa"/>
            <w:shd w:val="clear" w:color="auto" w:fill="auto"/>
          </w:tcPr>
          <w:p w14:paraId="0EFF00F8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Ciudad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67D4F073" w14:textId="77777777" w:rsidR="00517D61" w:rsidRPr="00C2301C" w:rsidRDefault="00517D61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ind w:firstLine="72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permStart w:id="1433353275" w:edGrp="everyone"/>
            <w:permEnd w:id="1433353275"/>
          </w:p>
        </w:tc>
      </w:tr>
      <w:tr w:rsidR="00517D61" w:rsidRPr="00517D61" w14:paraId="3BD9D1C0" w14:textId="77777777" w:rsidTr="00C2301C">
        <w:tc>
          <w:tcPr>
            <w:tcW w:w="3690" w:type="dxa"/>
            <w:shd w:val="clear" w:color="auto" w:fill="auto"/>
          </w:tcPr>
          <w:p w14:paraId="3AC98AF4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Estado/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Provincia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60E4929F" w14:textId="77777777" w:rsidR="00517D61" w:rsidRPr="00C2301C" w:rsidRDefault="00517D61" w:rsidP="00C2301C">
            <w:pPr>
              <w:tabs>
                <w:tab w:val="right" w:leader="underscore" w:pos="7200"/>
              </w:tabs>
              <w:ind w:left="252" w:hanging="180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permStart w:id="162421766" w:edGrp="everyone"/>
            <w:permEnd w:id="162421766"/>
          </w:p>
        </w:tc>
      </w:tr>
      <w:tr w:rsidR="00517D61" w:rsidRPr="00517D61" w14:paraId="23D57860" w14:textId="77777777" w:rsidTr="00C2301C">
        <w:tc>
          <w:tcPr>
            <w:tcW w:w="3690" w:type="dxa"/>
            <w:shd w:val="clear" w:color="auto" w:fill="auto"/>
          </w:tcPr>
          <w:p w14:paraId="2E50937C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Código</w:t>
            </w:r>
            <w:r w:rsidR="006B70FB"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 xml:space="preserve"> p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ostal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6436C2A1" w14:textId="77777777" w:rsidR="00517D61" w:rsidRPr="00C2301C" w:rsidRDefault="00517D61" w:rsidP="00C2301C">
            <w:pPr>
              <w:tabs>
                <w:tab w:val="right" w:leader="underscore" w:pos="7200"/>
              </w:tabs>
              <w:ind w:left="252" w:hanging="180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permStart w:id="1464604348" w:edGrp="everyone"/>
            <w:permEnd w:id="1464604348"/>
          </w:p>
        </w:tc>
      </w:tr>
      <w:tr w:rsidR="00517D61" w:rsidRPr="00517D61" w14:paraId="4F8F0C31" w14:textId="77777777" w:rsidTr="00C2301C">
        <w:tc>
          <w:tcPr>
            <w:tcW w:w="3690" w:type="dxa"/>
            <w:shd w:val="clear" w:color="auto" w:fill="auto"/>
          </w:tcPr>
          <w:p w14:paraId="4F77C534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País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0D53CEC" w14:textId="77777777" w:rsidR="00517D61" w:rsidRPr="00C2301C" w:rsidRDefault="00517D61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ind w:firstLine="72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permStart w:id="514474398" w:edGrp="everyone"/>
            <w:permEnd w:id="514474398"/>
          </w:p>
        </w:tc>
      </w:tr>
      <w:tr w:rsidR="00517D61" w:rsidRPr="00517D61" w14:paraId="70342CC9" w14:textId="77777777" w:rsidTr="00C2301C">
        <w:tc>
          <w:tcPr>
            <w:tcW w:w="3690" w:type="dxa"/>
            <w:shd w:val="clear" w:color="auto" w:fill="auto"/>
          </w:tcPr>
          <w:p w14:paraId="3DD38134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Teléfono</w:t>
            </w:r>
            <w:r w:rsidR="00FD1383"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61073B7" w14:textId="77777777" w:rsidR="00517D61" w:rsidRPr="00C2301C" w:rsidRDefault="00517D61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ind w:firstLine="72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permStart w:id="1395855656" w:edGrp="everyone"/>
            <w:permEnd w:id="1395855656"/>
          </w:p>
        </w:tc>
      </w:tr>
      <w:tr w:rsidR="00517D61" w:rsidRPr="00517D61" w14:paraId="5BAC6D20" w14:textId="77777777" w:rsidTr="00C2301C">
        <w:tc>
          <w:tcPr>
            <w:tcW w:w="3690" w:type="dxa"/>
            <w:shd w:val="clear" w:color="auto" w:fill="auto"/>
          </w:tcPr>
          <w:p w14:paraId="1CA71E39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Correo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 xml:space="preserve"> 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electrónico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523F2648" w14:textId="77777777" w:rsidR="00517D61" w:rsidRPr="00C2301C" w:rsidRDefault="00517D61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ind w:firstLine="72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permStart w:id="1192628676" w:edGrp="everyone"/>
            <w:permEnd w:id="1192628676"/>
          </w:p>
        </w:tc>
      </w:tr>
      <w:tr w:rsidR="00517D61" w:rsidRPr="00517D61" w14:paraId="6C675066" w14:textId="77777777" w:rsidTr="00C2301C">
        <w:tc>
          <w:tcPr>
            <w:tcW w:w="3690" w:type="dxa"/>
            <w:shd w:val="clear" w:color="auto" w:fill="auto"/>
          </w:tcPr>
          <w:p w14:paraId="00E33DB8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Nombre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 xml:space="preserve"> de la 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  <w:t>Terminal:</w:t>
            </w:r>
          </w:p>
        </w:tc>
        <w:tc>
          <w:tcPr>
            <w:tcW w:w="5670" w:type="dxa"/>
            <w:shd w:val="clear" w:color="auto" w:fill="auto"/>
          </w:tcPr>
          <w:p w14:paraId="28C36E33" w14:textId="77777777" w:rsidR="00517D61" w:rsidRPr="00C2301C" w:rsidRDefault="00517D61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ind w:firstLine="72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n-US" w:eastAsia="en-US"/>
              </w:rPr>
            </w:pPr>
            <w:permStart w:id="613831102" w:edGrp="everyone"/>
            <w:permEnd w:id="613831102"/>
          </w:p>
        </w:tc>
      </w:tr>
      <w:tr w:rsidR="00517D61" w:rsidRPr="00517D61" w14:paraId="08B97E44" w14:textId="77777777" w:rsidTr="00C2301C">
        <w:tc>
          <w:tcPr>
            <w:tcW w:w="3690" w:type="dxa"/>
            <w:shd w:val="clear" w:color="auto" w:fill="auto"/>
          </w:tcPr>
          <w:p w14:paraId="52845566" w14:textId="77777777" w:rsidR="00517D61" w:rsidRPr="00C2301C" w:rsidRDefault="006B70FB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 xml:space="preserve">Ciudad </w:t>
            </w:r>
            <w:proofErr w:type="spellStart"/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mas</w:t>
            </w:r>
            <w:proofErr w:type="spellEnd"/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 xml:space="preserve"> c</w:t>
            </w:r>
            <w:r w:rsidR="00527BF7"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ercana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 xml:space="preserve"> (</w:t>
            </w:r>
            <w:r w:rsidR="00527BF7"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distancia a la ciudad mencionada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  <w:t>):</w:t>
            </w:r>
          </w:p>
        </w:tc>
        <w:tc>
          <w:tcPr>
            <w:tcW w:w="5670" w:type="dxa"/>
            <w:shd w:val="clear" w:color="auto" w:fill="auto"/>
          </w:tcPr>
          <w:p w14:paraId="39CD0159" w14:textId="77777777" w:rsidR="00517D61" w:rsidRPr="00C2301C" w:rsidRDefault="00517D61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ind w:firstLine="72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s-MX" w:eastAsia="en-US"/>
              </w:rPr>
            </w:pPr>
            <w:permStart w:id="315375396" w:edGrp="everyone"/>
            <w:permEnd w:id="315375396"/>
          </w:p>
        </w:tc>
      </w:tr>
      <w:tr w:rsidR="00517D61" w:rsidRPr="00517D61" w14:paraId="5309051C" w14:textId="77777777" w:rsidTr="00C2301C">
        <w:tc>
          <w:tcPr>
            <w:tcW w:w="3690" w:type="dxa"/>
            <w:shd w:val="clear" w:color="auto" w:fill="auto"/>
          </w:tcPr>
          <w:p w14:paraId="4F2D9C64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 xml:space="preserve">Dirección </w:t>
            </w:r>
            <w:r w:rsidR="006B70FB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f</w:t>
            </w:r>
            <w:r w:rsidR="00F37FC1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ísica</w:t>
            </w:r>
            <w:r w:rsidR="006B70FB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 xml:space="preserve"> de la i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nstalación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3D5902E" w14:textId="77777777" w:rsidR="00517D61" w:rsidRPr="00C2301C" w:rsidRDefault="00517D61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ind w:firstLine="72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271597171" w:edGrp="everyone"/>
            <w:permEnd w:id="271597171"/>
          </w:p>
        </w:tc>
      </w:tr>
      <w:tr w:rsidR="00517D61" w:rsidRPr="00517D61" w14:paraId="036032CF" w14:textId="77777777" w:rsidTr="00C2301C">
        <w:tc>
          <w:tcPr>
            <w:tcW w:w="3690" w:type="dxa"/>
            <w:shd w:val="clear" w:color="auto" w:fill="auto"/>
          </w:tcPr>
          <w:p w14:paraId="1C15D931" w14:textId="77777777" w:rsidR="00517D61" w:rsidRPr="00C2301C" w:rsidRDefault="00527BF7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 xml:space="preserve">Su </w:t>
            </w:r>
            <w:proofErr w:type="spellStart"/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numero</w:t>
            </w:r>
            <w:proofErr w:type="spellEnd"/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 xml:space="preserve"> de </w:t>
            </w:r>
            <w:r w:rsidR="00F37FC1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Solicitud o Proyecto</w:t>
            </w:r>
            <w:r w:rsidR="00517D61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D39F45C" w14:textId="77777777" w:rsidR="00517D61" w:rsidRPr="00C2301C" w:rsidRDefault="00517D61" w:rsidP="00C2301C">
            <w:pPr>
              <w:tabs>
                <w:tab w:val="right" w:leader="underscore" w:pos="7200"/>
              </w:tabs>
              <w:overflowPunct/>
              <w:autoSpaceDE/>
              <w:autoSpaceDN/>
              <w:adjustRightInd/>
              <w:ind w:firstLine="72"/>
              <w:textAlignment w:val="auto"/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802244219" w:edGrp="everyone"/>
            <w:permEnd w:id="802244219"/>
          </w:p>
        </w:tc>
      </w:tr>
    </w:tbl>
    <w:p w14:paraId="1C89EA52" w14:textId="40F3AA09" w:rsidR="006B70FB" w:rsidRDefault="006B70FB" w:rsidP="00AF149B">
      <w:pPr>
        <w:rPr>
          <w:rFonts w:ascii="Tahoma" w:hAnsi="Tahoma" w:cs="Tahoma"/>
          <w:b/>
          <w:color w:val="1F497D"/>
          <w:sz w:val="24"/>
          <w:szCs w:val="24"/>
          <w:lang w:val="es-MX"/>
        </w:rPr>
      </w:pPr>
    </w:p>
    <w:p w14:paraId="5ECEDFAD" w14:textId="77777777" w:rsidR="00170778" w:rsidRPr="00170778" w:rsidRDefault="00170778" w:rsidP="00170778">
      <w:pPr>
        <w:rPr>
          <w:rFonts w:ascii="Tahoma" w:hAnsi="Tahoma" w:cs="Tahoma"/>
          <w:sz w:val="24"/>
          <w:szCs w:val="24"/>
          <w:lang w:val="es-MX"/>
        </w:rPr>
      </w:pPr>
    </w:p>
    <w:p w14:paraId="6992D49E" w14:textId="77777777" w:rsidR="00170778" w:rsidRPr="00170778" w:rsidRDefault="00170778" w:rsidP="00170778">
      <w:pPr>
        <w:rPr>
          <w:rFonts w:ascii="Tahoma" w:hAnsi="Tahoma" w:cs="Tahoma"/>
          <w:sz w:val="24"/>
          <w:szCs w:val="24"/>
          <w:lang w:val="es-MX"/>
        </w:rPr>
      </w:pPr>
    </w:p>
    <w:p w14:paraId="2679D438" w14:textId="77777777" w:rsidR="00170778" w:rsidRPr="00170778" w:rsidRDefault="00170778" w:rsidP="00170778">
      <w:pPr>
        <w:rPr>
          <w:rFonts w:ascii="Tahoma" w:hAnsi="Tahoma" w:cs="Tahoma"/>
          <w:sz w:val="24"/>
          <w:szCs w:val="24"/>
          <w:lang w:val="es-MX"/>
        </w:rPr>
      </w:pPr>
    </w:p>
    <w:p w14:paraId="6545D97D" w14:textId="77777777" w:rsidR="00170778" w:rsidRPr="00170778" w:rsidRDefault="00170778" w:rsidP="00170778">
      <w:pPr>
        <w:rPr>
          <w:rFonts w:ascii="Tahoma" w:hAnsi="Tahoma" w:cs="Tahoma"/>
          <w:sz w:val="24"/>
          <w:szCs w:val="24"/>
          <w:lang w:val="es-MX"/>
        </w:rPr>
      </w:pPr>
    </w:p>
    <w:p w14:paraId="7FBB6639" w14:textId="77777777" w:rsidR="00170778" w:rsidRPr="00170778" w:rsidRDefault="00170778" w:rsidP="00170778">
      <w:pPr>
        <w:rPr>
          <w:rFonts w:ascii="Tahoma" w:hAnsi="Tahoma" w:cs="Tahoma"/>
          <w:sz w:val="24"/>
          <w:szCs w:val="24"/>
          <w:lang w:val="es-MX"/>
        </w:rPr>
      </w:pPr>
    </w:p>
    <w:p w14:paraId="3CC94A32" w14:textId="77777777" w:rsidR="00170778" w:rsidRPr="00170778" w:rsidRDefault="00170778" w:rsidP="00170778">
      <w:pPr>
        <w:rPr>
          <w:rFonts w:ascii="Tahoma" w:hAnsi="Tahoma" w:cs="Tahoma"/>
          <w:sz w:val="24"/>
          <w:szCs w:val="24"/>
          <w:lang w:val="es-MX"/>
        </w:rPr>
      </w:pPr>
    </w:p>
    <w:p w14:paraId="400943A9" w14:textId="77777777" w:rsidR="00170778" w:rsidRPr="00170778" w:rsidRDefault="00170778" w:rsidP="00170778">
      <w:pPr>
        <w:rPr>
          <w:rFonts w:ascii="Tahoma" w:hAnsi="Tahoma" w:cs="Tahoma"/>
          <w:sz w:val="24"/>
          <w:szCs w:val="24"/>
          <w:lang w:val="es-MX"/>
        </w:rPr>
      </w:pPr>
    </w:p>
    <w:p w14:paraId="3A1C80A7" w14:textId="77777777" w:rsidR="00170778" w:rsidRPr="00170778" w:rsidRDefault="00170778" w:rsidP="00170778">
      <w:pPr>
        <w:rPr>
          <w:rFonts w:ascii="Tahoma" w:hAnsi="Tahoma" w:cs="Tahoma"/>
          <w:sz w:val="24"/>
          <w:szCs w:val="24"/>
          <w:lang w:val="es-MX"/>
        </w:rPr>
      </w:pPr>
    </w:p>
    <w:p w14:paraId="2DC9125C" w14:textId="77777777" w:rsidR="00170778" w:rsidRPr="00170778" w:rsidRDefault="00170778" w:rsidP="00170778">
      <w:pPr>
        <w:rPr>
          <w:rFonts w:ascii="Tahoma" w:hAnsi="Tahoma" w:cs="Tahoma"/>
          <w:sz w:val="24"/>
          <w:szCs w:val="24"/>
          <w:lang w:val="es-MX"/>
        </w:rPr>
      </w:pPr>
    </w:p>
    <w:p w14:paraId="218052A2" w14:textId="77777777" w:rsidR="00170778" w:rsidRPr="00170778" w:rsidRDefault="00170778" w:rsidP="00170778">
      <w:pPr>
        <w:rPr>
          <w:rFonts w:ascii="Tahoma" w:hAnsi="Tahoma" w:cs="Tahoma"/>
          <w:sz w:val="24"/>
          <w:szCs w:val="24"/>
          <w:lang w:val="es-MX"/>
        </w:rPr>
      </w:pPr>
    </w:p>
    <w:p w14:paraId="3CED09EA" w14:textId="77777777" w:rsidR="00170778" w:rsidRPr="00170778" w:rsidRDefault="00170778" w:rsidP="00170778">
      <w:pPr>
        <w:rPr>
          <w:rFonts w:ascii="Tahoma" w:hAnsi="Tahoma" w:cs="Tahoma"/>
          <w:sz w:val="24"/>
          <w:szCs w:val="24"/>
          <w:lang w:val="es-MX"/>
        </w:rPr>
      </w:pPr>
    </w:p>
    <w:p w14:paraId="3F793F71" w14:textId="77777777" w:rsidR="00170778" w:rsidRPr="00170778" w:rsidRDefault="00170778" w:rsidP="00170778">
      <w:pPr>
        <w:rPr>
          <w:rFonts w:ascii="Tahoma" w:hAnsi="Tahoma" w:cs="Tahoma"/>
          <w:sz w:val="24"/>
          <w:szCs w:val="24"/>
          <w:lang w:val="es-MX"/>
        </w:rPr>
      </w:pPr>
    </w:p>
    <w:p w14:paraId="71EF0B53" w14:textId="77777777" w:rsidR="00AF149B" w:rsidRPr="00C2301C" w:rsidRDefault="009C368D" w:rsidP="00AF149B">
      <w:pPr>
        <w:rPr>
          <w:rFonts w:ascii="Tahoma" w:hAnsi="Tahoma" w:cs="Tahoma"/>
          <w:b/>
          <w:color w:val="1F497D"/>
          <w:sz w:val="24"/>
          <w:szCs w:val="24"/>
          <w:lang w:val="es-MX"/>
        </w:rPr>
      </w:pPr>
      <w:r w:rsidRPr="00C2301C">
        <w:rPr>
          <w:rFonts w:ascii="Tahoma" w:hAnsi="Tahoma" w:cs="Tahoma"/>
          <w:b/>
          <w:color w:val="1F497D"/>
          <w:sz w:val="24"/>
          <w:szCs w:val="24"/>
          <w:lang w:val="es-MX"/>
        </w:rPr>
        <w:t>Perfil de Carga</w:t>
      </w:r>
    </w:p>
    <w:p w14:paraId="7A92708D" w14:textId="77777777" w:rsidR="00AF149B" w:rsidRPr="00C2301C" w:rsidRDefault="00AF149B" w:rsidP="00AF149B">
      <w:pPr>
        <w:rPr>
          <w:rFonts w:ascii="Tahoma" w:hAnsi="Tahoma" w:cs="Tahoma"/>
          <w:color w:val="1F497D"/>
          <w:sz w:val="24"/>
          <w:szCs w:val="24"/>
          <w:lang w:val="es-MX"/>
        </w:rPr>
      </w:pPr>
    </w:p>
    <w:p w14:paraId="5EF4C5BC" w14:textId="77777777" w:rsidR="00AF149B" w:rsidRPr="00C2301C" w:rsidRDefault="009C368D" w:rsidP="00AF149B">
      <w:pPr>
        <w:rPr>
          <w:rFonts w:ascii="Tahoma" w:hAnsi="Tahoma" w:cs="Tahoma"/>
          <w:color w:val="1F497D"/>
          <w:sz w:val="24"/>
          <w:szCs w:val="24"/>
          <w:lang w:val="es-MX"/>
        </w:rPr>
      </w:pP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Por favor </w:t>
      </w:r>
      <w:r w:rsidR="001D5D97" w:rsidRPr="00C2301C">
        <w:rPr>
          <w:rFonts w:ascii="Tahoma" w:hAnsi="Tahoma" w:cs="Tahoma"/>
          <w:color w:val="1F497D"/>
          <w:sz w:val="24"/>
          <w:szCs w:val="24"/>
          <w:lang w:val="es-MX"/>
        </w:rPr>
        <w:t>díganos</w:t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acerca de la velocidad de flujo de los productos cargados que generan vapores </w:t>
      </w:r>
      <w:r w:rsidR="00032354" w:rsidRPr="00C2301C">
        <w:rPr>
          <w:rFonts w:ascii="Tahoma" w:hAnsi="Tahoma" w:cs="Tahoma"/>
          <w:color w:val="1F497D"/>
          <w:sz w:val="24"/>
          <w:szCs w:val="24"/>
          <w:lang w:val="es-MX"/>
        </w:rPr>
        <w:t>para alimentar</w:t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las VRS. Utilice la unidad de medición que prefiera.</w:t>
      </w:r>
    </w:p>
    <w:p w14:paraId="6F52A884" w14:textId="77777777" w:rsidR="00AF149B" w:rsidRPr="00C2301C" w:rsidRDefault="00A722E3" w:rsidP="00AF149B">
      <w:pPr>
        <w:rPr>
          <w:rFonts w:ascii="Tahoma" w:hAnsi="Tahoma" w:cs="Tahoma"/>
          <w:color w:val="1F497D"/>
          <w:sz w:val="24"/>
          <w:szCs w:val="24"/>
          <w:lang w:val="es-MX"/>
        </w:rPr>
      </w:pP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                                                                        </w:t>
      </w:r>
      <w:r w:rsidR="009C368D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                             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479"/>
        <w:gridCol w:w="1853"/>
        <w:gridCol w:w="1526"/>
      </w:tblGrid>
      <w:tr w:rsidR="00351557" w14:paraId="53DED71B" w14:textId="77777777" w:rsidTr="00C2301C">
        <w:tc>
          <w:tcPr>
            <w:tcW w:w="3888" w:type="dxa"/>
            <w:shd w:val="clear" w:color="auto" w:fill="auto"/>
          </w:tcPr>
          <w:p w14:paraId="5117CD62" w14:textId="77777777" w:rsidR="00351557" w:rsidRPr="00C2301C" w:rsidRDefault="009C368D" w:rsidP="00AF149B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Veloci</w:t>
            </w:r>
            <w:r w:rsidR="006B70FB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dad de flujo máximo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 xml:space="preserve"> instantánea</w:t>
            </w:r>
            <w:r w:rsidR="00351557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14:paraId="192F0524" w14:textId="77777777" w:rsidR="00351557" w:rsidRPr="00C2301C" w:rsidRDefault="009C368D" w:rsidP="00AF149B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Litros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/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minuto</w:t>
            </w:r>
            <w:r w:rsidR="00AE1B70"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</w:t>
            </w:r>
            <w:permStart w:id="1840390685" w:edGrp="everyone"/>
            <w:permEnd w:id="1840390685"/>
          </w:p>
        </w:tc>
        <w:tc>
          <w:tcPr>
            <w:tcW w:w="1890" w:type="dxa"/>
            <w:shd w:val="clear" w:color="auto" w:fill="auto"/>
          </w:tcPr>
          <w:p w14:paraId="3BE4F611" w14:textId="77777777" w:rsidR="00351557" w:rsidRPr="00C2301C" w:rsidRDefault="00A722E3" w:rsidP="00AF149B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M³/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ho</w:t>
            </w:r>
            <w:permStart w:id="1552753084" w:edGrp="everyone"/>
            <w:r w:rsidR="009C368D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ra</w:t>
            </w:r>
            <w:permEnd w:id="1552753084"/>
          </w:p>
        </w:tc>
        <w:tc>
          <w:tcPr>
            <w:tcW w:w="1566" w:type="dxa"/>
            <w:shd w:val="clear" w:color="auto" w:fill="auto"/>
          </w:tcPr>
          <w:p w14:paraId="59C0C8A9" w14:textId="77777777" w:rsidR="00351557" w:rsidRPr="00C2301C" w:rsidRDefault="00A722E3" w:rsidP="00AF149B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GPM</w:t>
            </w:r>
            <w:permStart w:id="480596424" w:edGrp="everyone"/>
            <w:permEnd w:id="480596424"/>
          </w:p>
        </w:tc>
      </w:tr>
    </w:tbl>
    <w:p w14:paraId="26EF0D3D" w14:textId="77777777" w:rsidR="00351557" w:rsidRPr="00C2301C" w:rsidRDefault="00351557" w:rsidP="00AF149B">
      <w:pPr>
        <w:rPr>
          <w:rFonts w:ascii="Tahoma" w:hAnsi="Tahoma" w:cs="Tahoma"/>
          <w:color w:val="1F497D"/>
          <w:sz w:val="24"/>
          <w:szCs w:val="24"/>
          <w:lang w:val="en-GB"/>
        </w:rPr>
      </w:pPr>
    </w:p>
    <w:p w14:paraId="3BDB9C40" w14:textId="77777777" w:rsidR="00321FDD" w:rsidRPr="00C2301C" w:rsidRDefault="00032354" w:rsidP="00321FDD">
      <w:pPr>
        <w:rPr>
          <w:rFonts w:ascii="Tahoma" w:hAnsi="Tahoma" w:cs="Tahoma"/>
          <w:color w:val="1F497D"/>
          <w:sz w:val="24"/>
          <w:szCs w:val="24"/>
          <w:lang w:val="es-MX"/>
        </w:rPr>
      </w:pP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Por </w:t>
      </w:r>
      <w:r w:rsidR="001D5D97" w:rsidRPr="00C2301C">
        <w:rPr>
          <w:rFonts w:ascii="Tahoma" w:hAnsi="Tahoma" w:cs="Tahoma"/>
          <w:color w:val="1F497D"/>
          <w:sz w:val="24"/>
          <w:szCs w:val="24"/>
          <w:lang w:val="es-MX"/>
        </w:rPr>
        <w:t>favor</w:t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</w:t>
      </w:r>
      <w:r w:rsidR="001D5D97" w:rsidRPr="00C2301C">
        <w:rPr>
          <w:rFonts w:ascii="Tahoma" w:hAnsi="Tahoma" w:cs="Tahoma"/>
          <w:color w:val="1F497D"/>
          <w:sz w:val="24"/>
          <w:szCs w:val="24"/>
          <w:lang w:val="es-MX"/>
        </w:rPr>
        <w:t>díganos</w:t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acerca del </w:t>
      </w:r>
      <w:r w:rsidR="001D5D97" w:rsidRPr="00C2301C">
        <w:rPr>
          <w:rFonts w:ascii="Tahoma" w:hAnsi="Tahoma" w:cs="Tahoma"/>
          <w:color w:val="1F497D"/>
          <w:sz w:val="24"/>
          <w:szCs w:val="24"/>
          <w:lang w:val="es-MX"/>
        </w:rPr>
        <w:t>volumen</w:t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total de los productos cargados que generan vapores para alimentar la VRS. Utilice la unidad de medición que prefiera.</w:t>
      </w:r>
    </w:p>
    <w:p w14:paraId="73061AD7" w14:textId="77777777" w:rsidR="00321FDD" w:rsidRPr="00C2301C" w:rsidRDefault="00135CDF" w:rsidP="00321FDD">
      <w:pPr>
        <w:rPr>
          <w:rFonts w:ascii="Tahoma" w:hAnsi="Tahoma" w:cs="Tahoma"/>
          <w:color w:val="1F497D"/>
          <w:sz w:val="24"/>
          <w:szCs w:val="24"/>
          <w:lang w:val="es-MX"/>
        </w:rPr>
      </w:pP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ab/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ab/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ab/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ab/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ab/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ab/>
        <w:t xml:space="preserve">     </w:t>
      </w:r>
      <w:r w:rsidR="006B70FB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   </w:t>
      </w:r>
      <w:r w:rsidRPr="006B70FB">
        <w:rPr>
          <w:rFonts w:ascii="Tahoma" w:hAnsi="Tahoma" w:cs="Tahoma"/>
          <w:color w:val="1F497D"/>
          <w:sz w:val="24"/>
          <w:szCs w:val="24"/>
          <w:lang w:val="es-MX"/>
        </w:rPr>
        <w:t xml:space="preserve">M³   </w:t>
      </w:r>
      <w:proofErr w:type="gramStart"/>
      <w:r w:rsidR="00C12979">
        <w:rPr>
          <w:rFonts w:ascii="Tahoma" w:hAnsi="Tahoma" w:cs="Tahoma"/>
          <w:color w:val="1F497D"/>
          <w:sz w:val="24"/>
          <w:szCs w:val="24"/>
          <w:lang w:val="es-MX"/>
        </w:rPr>
        <w:t>o</w:t>
      </w:r>
      <w:r w:rsidRPr="006B70FB">
        <w:rPr>
          <w:rFonts w:ascii="Tahoma" w:hAnsi="Tahoma" w:cs="Tahoma"/>
          <w:color w:val="1F497D"/>
          <w:sz w:val="24"/>
          <w:szCs w:val="24"/>
          <w:lang w:val="es-MX"/>
        </w:rPr>
        <w:t xml:space="preserve">  </w:t>
      </w:r>
      <w:r w:rsidRPr="001D5D97">
        <w:rPr>
          <w:rFonts w:ascii="Tahoma" w:hAnsi="Tahoma" w:cs="Tahoma"/>
          <w:color w:val="1F497D"/>
          <w:sz w:val="24"/>
          <w:szCs w:val="24"/>
          <w:lang w:val="es-MX"/>
        </w:rPr>
        <w:t>G</w:t>
      </w:r>
      <w:r w:rsidR="00032354" w:rsidRPr="001D5D97">
        <w:rPr>
          <w:rFonts w:ascii="Tahoma" w:hAnsi="Tahoma" w:cs="Tahoma"/>
          <w:color w:val="1F497D"/>
          <w:sz w:val="24"/>
          <w:szCs w:val="24"/>
          <w:lang w:val="es-MX"/>
        </w:rPr>
        <w:t>al</w:t>
      </w:r>
      <w:r w:rsidRPr="001D5D97">
        <w:rPr>
          <w:rFonts w:ascii="Tahoma" w:hAnsi="Tahoma" w:cs="Tahoma"/>
          <w:color w:val="1F497D"/>
          <w:sz w:val="24"/>
          <w:szCs w:val="24"/>
          <w:lang w:val="es-MX"/>
        </w:rPr>
        <w:t>on</w:t>
      </w:r>
      <w:r w:rsidR="00032354" w:rsidRPr="001D5D97">
        <w:rPr>
          <w:rFonts w:ascii="Tahoma" w:hAnsi="Tahoma" w:cs="Tahoma"/>
          <w:color w:val="1F497D"/>
          <w:sz w:val="24"/>
          <w:szCs w:val="24"/>
          <w:lang w:val="es-MX"/>
        </w:rPr>
        <w:t>e</w:t>
      </w:r>
      <w:r w:rsidRPr="001D5D97">
        <w:rPr>
          <w:rFonts w:ascii="Tahoma" w:hAnsi="Tahoma" w:cs="Tahoma"/>
          <w:color w:val="1F497D"/>
          <w:sz w:val="24"/>
          <w:szCs w:val="24"/>
          <w:lang w:val="es-MX"/>
        </w:rPr>
        <w:t>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1134"/>
      </w:tblGrid>
      <w:tr w:rsidR="00517D61" w:rsidRPr="00517D61" w14:paraId="0D8D1269" w14:textId="77777777" w:rsidTr="00C2301C">
        <w:tc>
          <w:tcPr>
            <w:tcW w:w="4786" w:type="dxa"/>
            <w:shd w:val="clear" w:color="auto" w:fill="auto"/>
          </w:tcPr>
          <w:p w14:paraId="4C4090E8" w14:textId="77777777" w:rsidR="00517D61" w:rsidRPr="00C2301C" w:rsidRDefault="00032354" w:rsidP="00135CDF">
            <w:pPr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 xml:space="preserve">Volumen de carga total en 15 minutos: </w:t>
            </w:r>
            <w:r w:rsidR="006B70FB"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 xml:space="preserve"> </w:t>
            </w:r>
            <w:r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>Lit</w:t>
            </w:r>
            <w:r w:rsidR="00517D61"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>r</w:t>
            </w:r>
            <w:r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>o</w:t>
            </w:r>
            <w:r w:rsidR="00517D61"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14:paraId="6403F636" w14:textId="77777777" w:rsidR="00517D61" w:rsidRPr="00C2301C" w:rsidRDefault="00517D61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1381572571" w:edGrp="everyone"/>
            <w:permEnd w:id="1381572571"/>
          </w:p>
        </w:tc>
        <w:tc>
          <w:tcPr>
            <w:tcW w:w="1134" w:type="dxa"/>
            <w:shd w:val="clear" w:color="auto" w:fill="auto"/>
          </w:tcPr>
          <w:p w14:paraId="07095EF8" w14:textId="77777777" w:rsidR="00517D61" w:rsidRPr="00C2301C" w:rsidRDefault="00517D61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2121300022" w:edGrp="everyone"/>
            <w:permEnd w:id="2121300022"/>
          </w:p>
        </w:tc>
      </w:tr>
      <w:tr w:rsidR="00517D61" w:rsidRPr="00517D61" w14:paraId="788D69D2" w14:textId="77777777" w:rsidTr="00C2301C">
        <w:tc>
          <w:tcPr>
            <w:tcW w:w="4786" w:type="dxa"/>
            <w:shd w:val="clear" w:color="auto" w:fill="auto"/>
          </w:tcPr>
          <w:p w14:paraId="7807F01A" w14:textId="77777777" w:rsidR="00517D61" w:rsidRPr="00C2301C" w:rsidRDefault="00032354" w:rsidP="00032354">
            <w:pPr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 xml:space="preserve">Volumen de carga total en 60 minutos: </w:t>
            </w:r>
            <w:r w:rsidR="006B70FB"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 xml:space="preserve"> </w:t>
            </w:r>
            <w:r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 xml:space="preserve">Litros </w:t>
            </w:r>
          </w:p>
        </w:tc>
        <w:tc>
          <w:tcPr>
            <w:tcW w:w="992" w:type="dxa"/>
            <w:shd w:val="clear" w:color="auto" w:fill="auto"/>
          </w:tcPr>
          <w:p w14:paraId="63930ADB" w14:textId="77777777" w:rsidR="00517D61" w:rsidRPr="00C2301C" w:rsidRDefault="00517D61" w:rsidP="00517D61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919167417" w:edGrp="everyone"/>
            <w:permEnd w:id="919167417"/>
          </w:p>
        </w:tc>
        <w:tc>
          <w:tcPr>
            <w:tcW w:w="1134" w:type="dxa"/>
            <w:shd w:val="clear" w:color="auto" w:fill="auto"/>
          </w:tcPr>
          <w:p w14:paraId="1B1465AD" w14:textId="77777777" w:rsidR="00517D61" w:rsidRPr="00C2301C" w:rsidRDefault="00517D61" w:rsidP="00517D61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1257405666" w:edGrp="everyone"/>
            <w:permEnd w:id="1257405666"/>
          </w:p>
        </w:tc>
      </w:tr>
      <w:tr w:rsidR="00517D61" w:rsidRPr="00517D61" w14:paraId="69059C02" w14:textId="77777777" w:rsidTr="00C2301C">
        <w:tc>
          <w:tcPr>
            <w:tcW w:w="4786" w:type="dxa"/>
            <w:shd w:val="clear" w:color="auto" w:fill="auto"/>
          </w:tcPr>
          <w:p w14:paraId="6421A488" w14:textId="77777777" w:rsidR="00517D61" w:rsidRPr="00C2301C" w:rsidRDefault="00032354" w:rsidP="00032354">
            <w:pPr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 xml:space="preserve">Volumen de carga total en 4 horas: </w:t>
            </w:r>
            <w:r w:rsidR="006B70FB"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 xml:space="preserve"> </w:t>
            </w:r>
            <w:r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>Litros</w:t>
            </w:r>
          </w:p>
        </w:tc>
        <w:tc>
          <w:tcPr>
            <w:tcW w:w="992" w:type="dxa"/>
            <w:shd w:val="clear" w:color="auto" w:fill="auto"/>
          </w:tcPr>
          <w:p w14:paraId="79B1F05C" w14:textId="77777777" w:rsidR="00517D61" w:rsidRPr="00C2301C" w:rsidRDefault="00517D61" w:rsidP="00517D61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138109014" w:edGrp="everyone"/>
            <w:permEnd w:id="138109014"/>
          </w:p>
        </w:tc>
        <w:tc>
          <w:tcPr>
            <w:tcW w:w="1134" w:type="dxa"/>
            <w:shd w:val="clear" w:color="auto" w:fill="auto"/>
          </w:tcPr>
          <w:p w14:paraId="3A5EFC66" w14:textId="77777777" w:rsidR="00517D61" w:rsidRPr="00C2301C" w:rsidRDefault="00517D61" w:rsidP="00517D61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895090978" w:edGrp="everyone"/>
            <w:permEnd w:id="895090978"/>
          </w:p>
        </w:tc>
      </w:tr>
      <w:tr w:rsidR="00517D61" w:rsidRPr="00517D61" w14:paraId="682239AA" w14:textId="77777777" w:rsidTr="00C2301C">
        <w:tc>
          <w:tcPr>
            <w:tcW w:w="4786" w:type="dxa"/>
            <w:shd w:val="clear" w:color="auto" w:fill="auto"/>
          </w:tcPr>
          <w:p w14:paraId="173EF975" w14:textId="77777777" w:rsidR="00517D61" w:rsidRPr="00C2301C" w:rsidRDefault="00032354" w:rsidP="00135CDF">
            <w:pPr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 xml:space="preserve">Volumen de carga total en 24 horas: </w:t>
            </w:r>
            <w:r w:rsidR="006B70FB"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 xml:space="preserve"> </w:t>
            </w:r>
            <w:r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>Litros</w:t>
            </w:r>
          </w:p>
        </w:tc>
        <w:tc>
          <w:tcPr>
            <w:tcW w:w="992" w:type="dxa"/>
            <w:shd w:val="clear" w:color="auto" w:fill="auto"/>
          </w:tcPr>
          <w:p w14:paraId="65F4B33A" w14:textId="77777777" w:rsidR="00517D61" w:rsidRPr="00C2301C" w:rsidRDefault="00517D61" w:rsidP="00517D61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318728732" w:edGrp="everyone"/>
            <w:permEnd w:id="318728732"/>
          </w:p>
        </w:tc>
        <w:tc>
          <w:tcPr>
            <w:tcW w:w="1134" w:type="dxa"/>
            <w:shd w:val="clear" w:color="auto" w:fill="auto"/>
          </w:tcPr>
          <w:p w14:paraId="778C9AF9" w14:textId="77777777" w:rsidR="00517D61" w:rsidRPr="00C2301C" w:rsidRDefault="00517D61" w:rsidP="00517D61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672823995" w:edGrp="everyone"/>
            <w:permEnd w:id="672823995"/>
          </w:p>
        </w:tc>
      </w:tr>
      <w:tr w:rsidR="00517D61" w:rsidRPr="00517D61" w14:paraId="56A61598" w14:textId="77777777" w:rsidTr="00C2301C">
        <w:tc>
          <w:tcPr>
            <w:tcW w:w="4786" w:type="dxa"/>
            <w:shd w:val="clear" w:color="auto" w:fill="auto"/>
          </w:tcPr>
          <w:p w14:paraId="040B2EAA" w14:textId="77777777" w:rsidR="00517D61" w:rsidRPr="00C2301C" w:rsidRDefault="00032354" w:rsidP="00135CDF">
            <w:pPr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 xml:space="preserve">Volumen de carga total anual: </w:t>
            </w:r>
            <w:r w:rsidR="006B70FB"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 xml:space="preserve"> </w:t>
            </w:r>
            <w:r w:rsidRPr="00C2301C">
              <w:rPr>
                <w:rFonts w:ascii="Tahoma" w:hAnsi="Tahoma" w:cs="Tahoma"/>
                <w:color w:val="1F497D"/>
                <w:sz w:val="22"/>
                <w:szCs w:val="22"/>
                <w:lang w:val="es-MX"/>
              </w:rPr>
              <w:t>Litros</w:t>
            </w:r>
          </w:p>
        </w:tc>
        <w:tc>
          <w:tcPr>
            <w:tcW w:w="992" w:type="dxa"/>
            <w:shd w:val="clear" w:color="auto" w:fill="auto"/>
          </w:tcPr>
          <w:p w14:paraId="3C09E58F" w14:textId="77777777" w:rsidR="00517D61" w:rsidRPr="00C2301C" w:rsidRDefault="00517D61" w:rsidP="00517D61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772019822" w:edGrp="everyone"/>
            <w:permEnd w:id="772019822"/>
          </w:p>
        </w:tc>
        <w:tc>
          <w:tcPr>
            <w:tcW w:w="1134" w:type="dxa"/>
            <w:shd w:val="clear" w:color="auto" w:fill="auto"/>
          </w:tcPr>
          <w:p w14:paraId="62B86275" w14:textId="77777777" w:rsidR="00517D61" w:rsidRPr="00C2301C" w:rsidRDefault="00517D61" w:rsidP="00517D61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853218606" w:edGrp="everyone"/>
            <w:permEnd w:id="853218606"/>
          </w:p>
        </w:tc>
      </w:tr>
    </w:tbl>
    <w:p w14:paraId="3C97420F" w14:textId="77777777" w:rsidR="0086135F" w:rsidRPr="00C2301C" w:rsidRDefault="0086135F" w:rsidP="005B4B11">
      <w:pPr>
        <w:rPr>
          <w:rFonts w:ascii="Tahoma" w:hAnsi="Tahoma" w:cs="Tahoma"/>
          <w:color w:val="1F497D"/>
          <w:sz w:val="22"/>
          <w:szCs w:val="22"/>
          <w:lang w:val="es-MX"/>
        </w:rPr>
      </w:pPr>
    </w:p>
    <w:p w14:paraId="11CE0B20" w14:textId="77777777" w:rsidR="00044927" w:rsidRPr="00C2301C" w:rsidRDefault="0034242C" w:rsidP="00044927">
      <w:pPr>
        <w:tabs>
          <w:tab w:val="left" w:pos="288"/>
          <w:tab w:val="left" w:pos="4464"/>
          <w:tab w:val="left" w:pos="8640"/>
        </w:tabs>
        <w:spacing w:line="360" w:lineRule="exact"/>
        <w:ind w:right="720"/>
        <w:rPr>
          <w:rFonts w:ascii="Tahoma" w:hAnsi="Tahoma" w:cs="Tahoma"/>
          <w:b/>
          <w:color w:val="1F497D"/>
          <w:sz w:val="24"/>
          <w:szCs w:val="24"/>
          <w:lang w:val="es-MX"/>
        </w:rPr>
      </w:pPr>
      <w:r w:rsidRPr="00C2301C">
        <w:rPr>
          <w:rFonts w:ascii="Tahoma" w:hAnsi="Tahoma" w:cs="Tahoma"/>
          <w:b/>
          <w:color w:val="1F497D"/>
          <w:sz w:val="24"/>
          <w:szCs w:val="24"/>
          <w:lang w:val="es-MX"/>
        </w:rPr>
        <w:t>Información Adicional</w:t>
      </w:r>
    </w:p>
    <w:p w14:paraId="288D7DA7" w14:textId="77777777" w:rsidR="00044927" w:rsidRPr="00C2301C" w:rsidRDefault="00044927" w:rsidP="00044927">
      <w:pPr>
        <w:rPr>
          <w:rFonts w:ascii="Tahoma" w:hAnsi="Tahoma" w:cs="Tahoma"/>
          <w:color w:val="1F497D"/>
          <w:sz w:val="24"/>
          <w:szCs w:val="24"/>
          <w:lang w:val="es-MX"/>
        </w:rPr>
      </w:pPr>
    </w:p>
    <w:p w14:paraId="571A3DE4" w14:textId="77777777" w:rsidR="00044927" w:rsidRPr="00C2301C" w:rsidRDefault="0034242C" w:rsidP="00044927">
      <w:pPr>
        <w:rPr>
          <w:rFonts w:ascii="Tahoma" w:hAnsi="Tahoma" w:cs="Tahoma"/>
          <w:color w:val="1F497D"/>
          <w:sz w:val="24"/>
          <w:szCs w:val="24"/>
          <w:lang w:val="es-MX"/>
        </w:rPr>
      </w:pP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Por favor </w:t>
      </w:r>
      <w:r w:rsidR="001D5D97" w:rsidRPr="00C2301C">
        <w:rPr>
          <w:rFonts w:ascii="Tahoma" w:hAnsi="Tahoma" w:cs="Tahoma"/>
          <w:color w:val="1F497D"/>
          <w:sz w:val="24"/>
          <w:szCs w:val="24"/>
          <w:lang w:val="es-MX"/>
        </w:rPr>
        <w:t>díganos</w:t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lo que pueda sobre su terminal y su operación respondiendo tantas preguntas como pueda. Usaremos dicha información </w:t>
      </w:r>
      <w:r w:rsidR="00062E24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para </w:t>
      </w:r>
      <w:r w:rsidR="001D5D97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adaptar nuestra propuesta lo </w:t>
      </w:r>
      <w:proofErr w:type="spellStart"/>
      <w:r w:rsidR="001D5D97" w:rsidRPr="00C2301C">
        <w:rPr>
          <w:rFonts w:ascii="Tahoma" w:hAnsi="Tahoma" w:cs="Tahoma"/>
          <w:color w:val="1F497D"/>
          <w:sz w:val="24"/>
          <w:szCs w:val="24"/>
          <w:lang w:val="es-MX"/>
        </w:rPr>
        <w:t>mas</w:t>
      </w:r>
      <w:proofErr w:type="spellEnd"/>
      <w:r w:rsidR="001D5D97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cercana </w:t>
      </w:r>
      <w:r w:rsidR="003C7A5A" w:rsidRPr="00C2301C">
        <w:rPr>
          <w:rFonts w:ascii="Tahoma" w:hAnsi="Tahoma" w:cs="Tahoma"/>
          <w:color w:val="1F497D"/>
          <w:sz w:val="24"/>
          <w:szCs w:val="24"/>
          <w:lang w:val="es-MX"/>
        </w:rPr>
        <w:t>posible</w:t>
      </w:r>
      <w:r w:rsidR="001D5D97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a las condiciones de su terminal.</w:t>
      </w:r>
    </w:p>
    <w:p w14:paraId="24C545F2" w14:textId="77777777" w:rsidR="00044927" w:rsidRPr="00C2301C" w:rsidRDefault="00044927" w:rsidP="00044927">
      <w:pPr>
        <w:rPr>
          <w:rFonts w:ascii="Tahoma" w:hAnsi="Tahoma" w:cs="Tahoma"/>
          <w:color w:val="1F497D"/>
          <w:sz w:val="24"/>
          <w:szCs w:val="24"/>
          <w:lang w:val="es-MX"/>
        </w:rPr>
      </w:pPr>
    </w:p>
    <w:p w14:paraId="3F1920E4" w14:textId="77777777" w:rsidR="00044927" w:rsidRPr="00C2301C" w:rsidRDefault="001D5D97" w:rsidP="00044927">
      <w:pPr>
        <w:rPr>
          <w:rFonts w:ascii="Tahoma" w:hAnsi="Tahoma" w:cs="Tahoma"/>
          <w:color w:val="1F497D"/>
          <w:sz w:val="24"/>
          <w:szCs w:val="24"/>
          <w:lang w:val="es-MX"/>
        </w:rPr>
      </w:pP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>Por</w:t>
      </w:r>
      <w:r w:rsidR="003C7A5A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</w:t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favor </w:t>
      </w:r>
      <w:r w:rsidR="003C7A5A" w:rsidRPr="00C2301C">
        <w:rPr>
          <w:rFonts w:ascii="Tahoma" w:hAnsi="Tahoma" w:cs="Tahoma"/>
          <w:color w:val="1F497D"/>
          <w:sz w:val="24"/>
          <w:szCs w:val="24"/>
          <w:lang w:val="es-MX"/>
        </w:rPr>
        <w:t>díganos</w:t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la fuente de </w:t>
      </w:r>
      <w:r w:rsidR="003C7A5A" w:rsidRPr="00C2301C">
        <w:rPr>
          <w:rFonts w:ascii="Tahoma" w:hAnsi="Tahoma" w:cs="Tahoma"/>
          <w:color w:val="1F497D"/>
          <w:sz w:val="24"/>
          <w:szCs w:val="24"/>
          <w:lang w:val="es-MX"/>
        </w:rPr>
        <w:t>vapo</w:t>
      </w: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>r que quiere que procesemos.</w:t>
      </w:r>
    </w:p>
    <w:p w14:paraId="420FABB6" w14:textId="77777777" w:rsidR="00044927" w:rsidRPr="00C2301C" w:rsidRDefault="00135CDF" w:rsidP="00044927">
      <w:pPr>
        <w:rPr>
          <w:rFonts w:ascii="Tahoma" w:hAnsi="Tahoma" w:cs="Tahoma"/>
          <w:color w:val="1F497D"/>
          <w:sz w:val="24"/>
          <w:szCs w:val="24"/>
          <w:lang w:val="en-GB"/>
        </w:rPr>
      </w:pP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                                                   </w:t>
      </w:r>
      <w:r w:rsidR="001D5D97"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</w:t>
      </w:r>
      <w:r w:rsidR="001D5D97" w:rsidRPr="00C2301C">
        <w:rPr>
          <w:rFonts w:ascii="Tahoma" w:hAnsi="Tahoma" w:cs="Tahoma"/>
          <w:color w:val="1F497D"/>
          <w:sz w:val="24"/>
          <w:szCs w:val="24"/>
          <w:lang w:val="en-GB"/>
        </w:rPr>
        <w:t xml:space="preserve">Si  </w:t>
      </w:r>
      <w:r w:rsidRPr="00C2301C">
        <w:rPr>
          <w:rFonts w:ascii="Tahoma" w:hAnsi="Tahoma" w:cs="Tahoma"/>
          <w:color w:val="1F497D"/>
          <w:sz w:val="24"/>
          <w:szCs w:val="24"/>
          <w:lang w:val="en-GB"/>
        </w:rPr>
        <w:t xml:space="preserve">    </w:t>
      </w:r>
      <w:r w:rsidR="001D5D97" w:rsidRPr="00C2301C">
        <w:rPr>
          <w:rFonts w:ascii="Tahoma" w:hAnsi="Tahoma" w:cs="Tahoma"/>
          <w:color w:val="1F497D"/>
          <w:sz w:val="24"/>
          <w:szCs w:val="24"/>
          <w:lang w:val="en-GB"/>
        </w:rPr>
        <w:t xml:space="preserve"> </w:t>
      </w:r>
      <w:r w:rsidRPr="00C2301C">
        <w:rPr>
          <w:rFonts w:ascii="Tahoma" w:hAnsi="Tahoma" w:cs="Tahoma"/>
          <w:color w:val="1F497D"/>
          <w:sz w:val="24"/>
          <w:szCs w:val="24"/>
          <w:lang w:val="en-GB"/>
        </w:rPr>
        <w:t xml:space="preserve">  No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800"/>
        <w:gridCol w:w="810"/>
      </w:tblGrid>
      <w:tr w:rsidR="00135CDF" w:rsidRPr="00135CDF" w14:paraId="3C4C7FEF" w14:textId="77777777" w:rsidTr="00C2301C">
        <w:tc>
          <w:tcPr>
            <w:tcW w:w="3088" w:type="dxa"/>
            <w:shd w:val="clear" w:color="auto" w:fill="auto"/>
          </w:tcPr>
          <w:p w14:paraId="6E3B39A2" w14:textId="77777777" w:rsidR="00135CDF" w:rsidRPr="00C2301C" w:rsidRDefault="001D5D97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V</w:t>
            </w:r>
            <w:r w:rsidR="003C7A5A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apo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r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de 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Camión</w:t>
            </w:r>
          </w:p>
        </w:tc>
        <w:tc>
          <w:tcPr>
            <w:tcW w:w="800" w:type="dxa"/>
            <w:shd w:val="clear" w:color="auto" w:fill="auto"/>
          </w:tcPr>
          <w:p w14:paraId="711EF7DB" w14:textId="77777777" w:rsidR="00135CDF" w:rsidRPr="00C2301C" w:rsidRDefault="00135CDF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1813071992" w:edGrp="everyone"/>
            <w:permEnd w:id="1813071992"/>
          </w:p>
        </w:tc>
        <w:tc>
          <w:tcPr>
            <w:tcW w:w="810" w:type="dxa"/>
            <w:shd w:val="clear" w:color="auto" w:fill="auto"/>
          </w:tcPr>
          <w:p w14:paraId="4C177E13" w14:textId="77777777" w:rsidR="00135CDF" w:rsidRPr="00C2301C" w:rsidRDefault="00135CDF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85075202" w:edGrp="everyone"/>
            <w:permEnd w:id="85075202"/>
          </w:p>
        </w:tc>
      </w:tr>
      <w:tr w:rsidR="00135CDF" w:rsidRPr="00135CDF" w14:paraId="6268173D" w14:textId="77777777" w:rsidTr="00C2301C">
        <w:tc>
          <w:tcPr>
            <w:tcW w:w="3088" w:type="dxa"/>
            <w:shd w:val="clear" w:color="auto" w:fill="auto"/>
          </w:tcPr>
          <w:p w14:paraId="5DD4D647" w14:textId="77777777" w:rsidR="00135CDF" w:rsidRPr="00C2301C" w:rsidRDefault="001D5D97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V</w:t>
            </w:r>
            <w:r w:rsidR="00135CDF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apor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de 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Tren</w:t>
            </w:r>
          </w:p>
        </w:tc>
        <w:tc>
          <w:tcPr>
            <w:tcW w:w="800" w:type="dxa"/>
            <w:shd w:val="clear" w:color="auto" w:fill="auto"/>
          </w:tcPr>
          <w:p w14:paraId="492D558F" w14:textId="77777777" w:rsidR="00135CDF" w:rsidRPr="00C2301C" w:rsidRDefault="00135CDF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1358113886" w:edGrp="everyone"/>
            <w:permEnd w:id="1358113886"/>
          </w:p>
        </w:tc>
        <w:tc>
          <w:tcPr>
            <w:tcW w:w="810" w:type="dxa"/>
            <w:shd w:val="clear" w:color="auto" w:fill="auto"/>
          </w:tcPr>
          <w:p w14:paraId="6B381AC6" w14:textId="77777777" w:rsidR="00135CDF" w:rsidRPr="00C2301C" w:rsidRDefault="00135CDF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171720030" w:edGrp="everyone"/>
            <w:permEnd w:id="171720030"/>
          </w:p>
        </w:tc>
      </w:tr>
      <w:tr w:rsidR="00135CDF" w:rsidRPr="00135CDF" w14:paraId="023380CA" w14:textId="77777777" w:rsidTr="00C2301C">
        <w:tc>
          <w:tcPr>
            <w:tcW w:w="3088" w:type="dxa"/>
            <w:shd w:val="clear" w:color="auto" w:fill="auto"/>
          </w:tcPr>
          <w:p w14:paraId="4E505BFF" w14:textId="77777777" w:rsidR="00135CDF" w:rsidRPr="00C2301C" w:rsidRDefault="001D5D97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V</w:t>
            </w:r>
            <w:r w:rsidR="00135CDF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apor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Marino</w:t>
            </w:r>
          </w:p>
        </w:tc>
        <w:tc>
          <w:tcPr>
            <w:tcW w:w="800" w:type="dxa"/>
            <w:shd w:val="clear" w:color="auto" w:fill="auto"/>
          </w:tcPr>
          <w:p w14:paraId="7BE6217F" w14:textId="77777777" w:rsidR="00135CDF" w:rsidRPr="00C2301C" w:rsidRDefault="00135CDF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654068024" w:edGrp="everyone"/>
            <w:permEnd w:id="654068024"/>
          </w:p>
        </w:tc>
        <w:tc>
          <w:tcPr>
            <w:tcW w:w="810" w:type="dxa"/>
            <w:shd w:val="clear" w:color="auto" w:fill="auto"/>
          </w:tcPr>
          <w:p w14:paraId="469FF980" w14:textId="77777777" w:rsidR="00135CDF" w:rsidRPr="00C2301C" w:rsidRDefault="00135CDF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1583438936" w:edGrp="everyone"/>
            <w:permEnd w:id="1583438936"/>
          </w:p>
        </w:tc>
      </w:tr>
      <w:tr w:rsidR="00135CDF" w:rsidRPr="00901C1C" w14:paraId="56847305" w14:textId="77777777" w:rsidTr="00C2301C">
        <w:tc>
          <w:tcPr>
            <w:tcW w:w="3088" w:type="dxa"/>
            <w:shd w:val="clear" w:color="auto" w:fill="auto"/>
          </w:tcPr>
          <w:p w14:paraId="0CE07E55" w14:textId="77777777" w:rsidR="00135CDF" w:rsidRPr="00C2301C" w:rsidRDefault="001D5D97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V</w:t>
            </w:r>
            <w:r w:rsidR="00135CDF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apor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de 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Tanque</w:t>
            </w:r>
          </w:p>
        </w:tc>
        <w:tc>
          <w:tcPr>
            <w:tcW w:w="800" w:type="dxa"/>
            <w:shd w:val="clear" w:color="auto" w:fill="auto"/>
          </w:tcPr>
          <w:p w14:paraId="1B5B3828" w14:textId="77777777" w:rsidR="00135CDF" w:rsidRPr="00C2301C" w:rsidRDefault="00135CDF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383937510" w:edGrp="everyone"/>
            <w:permEnd w:id="383937510"/>
          </w:p>
        </w:tc>
        <w:tc>
          <w:tcPr>
            <w:tcW w:w="810" w:type="dxa"/>
            <w:shd w:val="clear" w:color="auto" w:fill="auto"/>
          </w:tcPr>
          <w:p w14:paraId="158626A0" w14:textId="77777777" w:rsidR="00135CDF" w:rsidRPr="00C2301C" w:rsidRDefault="00135CDF" w:rsidP="00135CDF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2061246779" w:edGrp="everyone"/>
            <w:permEnd w:id="2061246779"/>
          </w:p>
        </w:tc>
      </w:tr>
    </w:tbl>
    <w:p w14:paraId="323D736D" w14:textId="77777777" w:rsidR="000F7EE9" w:rsidRDefault="000F7EE9" w:rsidP="000F7EE9">
      <w:pPr>
        <w:ind w:left="6480" w:firstLine="720"/>
        <w:rPr>
          <w:rFonts w:ascii="Tahoma" w:hAnsi="Tahoma" w:cs="Tahoma"/>
          <w:color w:val="1F497D"/>
          <w:sz w:val="24"/>
          <w:szCs w:val="24"/>
          <w:lang w:val="en-GB"/>
        </w:rPr>
      </w:pPr>
    </w:p>
    <w:p w14:paraId="7A81EE44" w14:textId="77777777" w:rsidR="00156484" w:rsidRPr="003C7A5A" w:rsidRDefault="003C7A5A" w:rsidP="000F7EE9">
      <w:pPr>
        <w:ind w:left="6480" w:firstLine="720"/>
        <w:rPr>
          <w:rFonts w:ascii="Tahoma" w:hAnsi="Tahoma" w:cs="Tahoma"/>
          <w:color w:val="1F497D"/>
          <w:sz w:val="24"/>
          <w:szCs w:val="24"/>
          <w:lang w:val="es-MX"/>
        </w:rPr>
      </w:pPr>
      <w:r w:rsidRPr="003C7A5A">
        <w:rPr>
          <w:rFonts w:ascii="Tahoma" w:hAnsi="Tahoma" w:cs="Tahoma"/>
          <w:color w:val="1F497D"/>
          <w:sz w:val="24"/>
          <w:szCs w:val="24"/>
          <w:lang w:val="es-MX"/>
        </w:rPr>
        <w:t>Metros</w:t>
      </w:r>
      <w:r w:rsidR="000F7EE9" w:rsidRPr="003C7A5A">
        <w:rPr>
          <w:rFonts w:ascii="Tahoma" w:hAnsi="Tahoma" w:cs="Tahoma"/>
          <w:color w:val="1F497D"/>
          <w:sz w:val="24"/>
          <w:szCs w:val="24"/>
          <w:lang w:val="es-MX"/>
        </w:rPr>
        <w:t xml:space="preserve">: </w:t>
      </w:r>
      <w:r w:rsidRPr="003C7A5A">
        <w:rPr>
          <w:rFonts w:ascii="Tahoma" w:hAnsi="Tahoma" w:cs="Tahoma"/>
          <w:color w:val="1F497D"/>
          <w:sz w:val="24"/>
          <w:szCs w:val="24"/>
          <w:lang w:val="es-MX"/>
        </w:rPr>
        <w:tab/>
      </w:r>
      <w:r>
        <w:rPr>
          <w:rFonts w:ascii="Tahoma" w:hAnsi="Tahoma" w:cs="Tahoma"/>
          <w:color w:val="1F497D"/>
          <w:sz w:val="24"/>
          <w:szCs w:val="24"/>
          <w:lang w:val="es-MX"/>
        </w:rPr>
        <w:t>Pies</w:t>
      </w:r>
      <w:r w:rsidR="000F7EE9" w:rsidRPr="003C7A5A">
        <w:rPr>
          <w:rFonts w:ascii="Tahoma" w:hAnsi="Tahoma" w:cs="Tahoma"/>
          <w:color w:val="1F497D"/>
          <w:sz w:val="24"/>
          <w:szCs w:val="24"/>
          <w:lang w:val="es-MX"/>
        </w:rPr>
        <w:t>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1530"/>
        <w:gridCol w:w="1440"/>
      </w:tblGrid>
      <w:tr w:rsidR="00156484" w14:paraId="106046CF" w14:textId="77777777" w:rsidTr="00C2301C">
        <w:tc>
          <w:tcPr>
            <w:tcW w:w="7020" w:type="dxa"/>
            <w:shd w:val="clear" w:color="auto" w:fill="auto"/>
          </w:tcPr>
          <w:p w14:paraId="659EA674" w14:textId="77777777" w:rsidR="00156484" w:rsidRPr="00C2301C" w:rsidRDefault="003C7A5A" w:rsidP="00044927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¿Cuál es la distancia desde el área de carga o muelle a la VRS?</w:t>
            </w:r>
          </w:p>
        </w:tc>
        <w:tc>
          <w:tcPr>
            <w:tcW w:w="1530" w:type="dxa"/>
            <w:shd w:val="clear" w:color="auto" w:fill="auto"/>
          </w:tcPr>
          <w:p w14:paraId="1264A4CF" w14:textId="77777777" w:rsidR="00156484" w:rsidRPr="00C2301C" w:rsidRDefault="00156484" w:rsidP="00044927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383921915" w:edGrp="everyone"/>
            <w:permEnd w:id="383921915"/>
          </w:p>
        </w:tc>
        <w:tc>
          <w:tcPr>
            <w:tcW w:w="1440" w:type="dxa"/>
            <w:shd w:val="clear" w:color="auto" w:fill="auto"/>
          </w:tcPr>
          <w:p w14:paraId="3A13458F" w14:textId="77777777" w:rsidR="00156484" w:rsidRPr="00C2301C" w:rsidRDefault="00156484" w:rsidP="00044927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625090679" w:edGrp="everyone"/>
            <w:permEnd w:id="625090679"/>
          </w:p>
        </w:tc>
      </w:tr>
      <w:tr w:rsidR="00156484" w14:paraId="7A2C290D" w14:textId="77777777" w:rsidTr="00C2301C">
        <w:tc>
          <w:tcPr>
            <w:tcW w:w="7020" w:type="dxa"/>
            <w:shd w:val="clear" w:color="auto" w:fill="auto"/>
          </w:tcPr>
          <w:p w14:paraId="58892E17" w14:textId="77777777" w:rsidR="00156484" w:rsidRPr="00C2301C" w:rsidRDefault="003C7A5A" w:rsidP="003C7A5A">
            <w:pPr>
              <w:rPr>
                <w:rFonts w:ascii="Tahoma" w:hAnsi="Tahoma" w:cs="Tahoma"/>
                <w:color w:val="1F497D"/>
                <w:sz w:val="24"/>
                <w:szCs w:val="24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</w:rPr>
              <w:t>¿Cuál es la distancia desde el sitio de la VRS al tanqu</w:t>
            </w:r>
            <w:r w:rsidR="00180B9F" w:rsidRPr="00C2301C">
              <w:rPr>
                <w:rFonts w:ascii="Tahoma" w:hAnsi="Tahoma" w:cs="Tahoma"/>
                <w:color w:val="1F497D"/>
                <w:sz w:val="24"/>
                <w:szCs w:val="24"/>
              </w:rPr>
              <w:t>e de almacenamiento del absorbente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14:paraId="21BA1FB8" w14:textId="77777777" w:rsidR="00156484" w:rsidRPr="00C2301C" w:rsidRDefault="00156484" w:rsidP="00044927">
            <w:pPr>
              <w:rPr>
                <w:rFonts w:ascii="Tahoma" w:hAnsi="Tahoma" w:cs="Tahoma"/>
                <w:color w:val="1F497D"/>
                <w:sz w:val="24"/>
                <w:szCs w:val="24"/>
              </w:rPr>
            </w:pPr>
            <w:permStart w:id="1370818979" w:edGrp="everyone"/>
            <w:permEnd w:id="1370818979"/>
          </w:p>
        </w:tc>
        <w:tc>
          <w:tcPr>
            <w:tcW w:w="1440" w:type="dxa"/>
            <w:shd w:val="clear" w:color="auto" w:fill="auto"/>
          </w:tcPr>
          <w:p w14:paraId="7C5F96E1" w14:textId="77777777" w:rsidR="00156484" w:rsidRPr="00C2301C" w:rsidRDefault="00156484" w:rsidP="00044927">
            <w:pPr>
              <w:rPr>
                <w:rFonts w:ascii="Tahoma" w:hAnsi="Tahoma" w:cs="Tahoma"/>
                <w:color w:val="1F497D"/>
                <w:sz w:val="24"/>
                <w:szCs w:val="24"/>
              </w:rPr>
            </w:pPr>
            <w:permStart w:id="1771585849" w:edGrp="everyone"/>
            <w:permEnd w:id="1771585849"/>
          </w:p>
        </w:tc>
      </w:tr>
    </w:tbl>
    <w:p w14:paraId="0B2FC68C" w14:textId="77777777" w:rsidR="00156484" w:rsidRPr="003C7A5A" w:rsidRDefault="00156484" w:rsidP="00044927">
      <w:pPr>
        <w:ind w:left="720"/>
        <w:rPr>
          <w:rFonts w:ascii="Tahoma" w:hAnsi="Tahoma" w:cs="Tahoma"/>
          <w:color w:val="1F497D"/>
          <w:sz w:val="24"/>
          <w:szCs w:val="24"/>
        </w:rPr>
      </w:pPr>
    </w:p>
    <w:p w14:paraId="42E08ED9" w14:textId="77777777" w:rsidR="000F7EE9" w:rsidRPr="003C7A5A" w:rsidRDefault="000F7EE9" w:rsidP="00044927">
      <w:pPr>
        <w:ind w:left="720"/>
        <w:rPr>
          <w:rFonts w:ascii="Tahoma" w:hAnsi="Tahoma" w:cs="Tahoma"/>
          <w:color w:val="1F497D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9"/>
        <w:gridCol w:w="2771"/>
      </w:tblGrid>
      <w:tr w:rsidR="00156484" w14:paraId="2FED14C8" w14:textId="77777777" w:rsidTr="00C2301C">
        <w:tc>
          <w:tcPr>
            <w:tcW w:w="7200" w:type="dxa"/>
            <w:shd w:val="clear" w:color="auto" w:fill="auto"/>
          </w:tcPr>
          <w:p w14:paraId="3BD4F831" w14:textId="77777777" w:rsidR="00156484" w:rsidRPr="00C2301C" w:rsidRDefault="00DF20F0" w:rsidP="00044927">
            <w:pPr>
              <w:rPr>
                <w:rFonts w:ascii="Tahoma" w:hAnsi="Tahoma" w:cs="Tahoma"/>
                <w:color w:val="1F497D"/>
                <w:sz w:val="24"/>
                <w:szCs w:val="24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</w:rPr>
              <w:t>¿Cuántas horas al dia permance abierta y en operacion la terminal</w:t>
            </w:r>
            <w:r w:rsidR="00156484" w:rsidRPr="00C2301C">
              <w:rPr>
                <w:rFonts w:ascii="Tahoma" w:hAnsi="Tahoma" w:cs="Tahoma"/>
                <w:color w:val="1F497D"/>
                <w:sz w:val="24"/>
                <w:szCs w:val="24"/>
              </w:rPr>
              <w:t>?</w:t>
            </w:r>
          </w:p>
        </w:tc>
        <w:tc>
          <w:tcPr>
            <w:tcW w:w="2826" w:type="dxa"/>
            <w:shd w:val="clear" w:color="auto" w:fill="auto"/>
          </w:tcPr>
          <w:p w14:paraId="74425613" w14:textId="77777777" w:rsidR="00156484" w:rsidRPr="00C2301C" w:rsidRDefault="00DF20F0" w:rsidP="00044927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Horas</w:t>
            </w:r>
            <w:r w:rsidR="00156484"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:</w:t>
            </w:r>
            <w:permStart w:id="502414967" w:edGrp="everyone"/>
            <w:permEnd w:id="502414967"/>
          </w:p>
        </w:tc>
      </w:tr>
    </w:tbl>
    <w:p w14:paraId="35431C7E" w14:textId="77777777" w:rsidR="00044927" w:rsidRDefault="00044927" w:rsidP="00044927">
      <w:pPr>
        <w:ind w:left="720"/>
        <w:rPr>
          <w:rFonts w:ascii="Tahoma" w:hAnsi="Tahoma" w:cs="Tahoma"/>
          <w:color w:val="1F497D"/>
          <w:sz w:val="24"/>
          <w:szCs w:val="24"/>
          <w:lang w:val="en-GB"/>
        </w:rPr>
      </w:pPr>
      <w:r w:rsidRPr="00901C1C">
        <w:rPr>
          <w:rFonts w:ascii="Tahoma" w:hAnsi="Tahoma" w:cs="Tahoma"/>
          <w:color w:val="1F497D"/>
          <w:sz w:val="24"/>
          <w:szCs w:val="24"/>
          <w:lang w:val="en-GB"/>
        </w:rPr>
        <w:tab/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3"/>
        <w:gridCol w:w="2767"/>
      </w:tblGrid>
      <w:tr w:rsidR="00156484" w14:paraId="5095F44D" w14:textId="77777777" w:rsidTr="00C2301C">
        <w:tc>
          <w:tcPr>
            <w:tcW w:w="7200" w:type="dxa"/>
            <w:shd w:val="clear" w:color="auto" w:fill="auto"/>
          </w:tcPr>
          <w:p w14:paraId="6AA8CD76" w14:textId="77777777" w:rsidR="00156484" w:rsidRPr="00C2301C" w:rsidRDefault="00DF20F0" w:rsidP="00044927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¿Cuántos días al año permanece abierta la terminal?</w:t>
            </w:r>
          </w:p>
        </w:tc>
        <w:tc>
          <w:tcPr>
            <w:tcW w:w="2826" w:type="dxa"/>
            <w:shd w:val="clear" w:color="auto" w:fill="auto"/>
          </w:tcPr>
          <w:p w14:paraId="68DF10D7" w14:textId="77777777" w:rsidR="00156484" w:rsidRPr="00C2301C" w:rsidRDefault="00DF20F0" w:rsidP="00044927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Dias</w:t>
            </w:r>
            <w:r w:rsidR="00156484"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:</w:t>
            </w:r>
            <w:permStart w:id="36702741" w:edGrp="everyone"/>
            <w:permEnd w:id="36702741"/>
          </w:p>
        </w:tc>
      </w:tr>
    </w:tbl>
    <w:p w14:paraId="23CA12E7" w14:textId="77777777" w:rsidR="00156484" w:rsidRDefault="00156484" w:rsidP="00044927">
      <w:pPr>
        <w:ind w:left="720"/>
        <w:rPr>
          <w:rFonts w:ascii="Tahoma" w:hAnsi="Tahoma" w:cs="Tahoma"/>
          <w:color w:val="1F497D"/>
          <w:sz w:val="24"/>
          <w:szCs w:val="24"/>
          <w:lang w:val="en-GB"/>
        </w:rPr>
      </w:pPr>
    </w:p>
    <w:p w14:paraId="1A43F519" w14:textId="77777777" w:rsidR="00A500C4" w:rsidRPr="00C2301C" w:rsidRDefault="00DF20F0" w:rsidP="00A500C4">
      <w:pPr>
        <w:rPr>
          <w:rFonts w:ascii="Tahoma" w:hAnsi="Tahoma" w:cs="Tahoma"/>
          <w:color w:val="1F497D"/>
          <w:sz w:val="24"/>
          <w:szCs w:val="24"/>
          <w:lang w:val="es-MX"/>
        </w:rPr>
      </w:pP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Para carga marina, por favor díganos las velocidades y volúmenes de Barcazas y Buques </w:t>
      </w:r>
    </w:p>
    <w:p w14:paraId="3C1E7701" w14:textId="77777777" w:rsidR="00A500C4" w:rsidRDefault="00A722E3" w:rsidP="00A500C4">
      <w:pPr>
        <w:rPr>
          <w:lang w:val="en-GB"/>
        </w:rPr>
      </w:pPr>
      <w:r w:rsidRPr="00DF20F0">
        <w:rPr>
          <w:rFonts w:ascii="Tahoma" w:hAnsi="Tahoma" w:cs="Tahoma"/>
          <w:color w:val="1F497D"/>
          <w:sz w:val="24"/>
          <w:szCs w:val="24"/>
          <w:lang w:val="es-MX"/>
        </w:rPr>
        <w:t xml:space="preserve">                                               </w:t>
      </w:r>
      <w:r w:rsidR="00DF20F0" w:rsidRPr="00DF20F0">
        <w:rPr>
          <w:rFonts w:ascii="Tahoma" w:hAnsi="Tahoma" w:cs="Tahoma"/>
          <w:color w:val="1F497D"/>
          <w:sz w:val="24"/>
          <w:szCs w:val="24"/>
          <w:lang w:val="es-MX"/>
        </w:rPr>
        <w:t>Barcazas</w:t>
      </w:r>
      <w:r>
        <w:rPr>
          <w:rFonts w:ascii="Tahoma" w:hAnsi="Tahoma" w:cs="Tahoma"/>
          <w:color w:val="1F497D"/>
          <w:sz w:val="24"/>
          <w:szCs w:val="24"/>
          <w:lang w:val="en-GB"/>
        </w:rPr>
        <w:t xml:space="preserve">       </w:t>
      </w:r>
      <w:r>
        <w:rPr>
          <w:rFonts w:ascii="Tahoma" w:hAnsi="Tahoma" w:cs="Tahoma"/>
          <w:color w:val="1F497D"/>
          <w:sz w:val="24"/>
          <w:szCs w:val="24"/>
          <w:lang w:val="en-GB"/>
        </w:rPr>
        <w:tab/>
      </w:r>
      <w:r>
        <w:rPr>
          <w:rFonts w:ascii="Tahoma" w:hAnsi="Tahoma" w:cs="Tahoma"/>
          <w:color w:val="1F497D"/>
          <w:sz w:val="24"/>
          <w:szCs w:val="24"/>
          <w:lang w:val="en-GB"/>
        </w:rPr>
        <w:tab/>
      </w:r>
      <w:r>
        <w:rPr>
          <w:rFonts w:ascii="Tahoma" w:hAnsi="Tahoma" w:cs="Tahoma"/>
          <w:color w:val="1F497D"/>
          <w:sz w:val="24"/>
          <w:szCs w:val="24"/>
          <w:lang w:val="en-GB"/>
        </w:rPr>
        <w:tab/>
        <w:t xml:space="preserve">      </w:t>
      </w:r>
      <w:r w:rsidR="00DF20F0" w:rsidRPr="00DF20F0">
        <w:rPr>
          <w:rFonts w:ascii="Tahoma" w:hAnsi="Tahoma" w:cs="Tahoma"/>
          <w:color w:val="1F497D"/>
          <w:sz w:val="24"/>
          <w:szCs w:val="24"/>
          <w:lang w:val="es-MX"/>
        </w:rPr>
        <w:t>Buques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407"/>
        <w:gridCol w:w="1743"/>
        <w:gridCol w:w="1710"/>
        <w:gridCol w:w="1710"/>
      </w:tblGrid>
      <w:tr w:rsidR="00A722E3" w14:paraId="67025884" w14:textId="77777777" w:rsidTr="00C2301C">
        <w:tc>
          <w:tcPr>
            <w:tcW w:w="2538" w:type="dxa"/>
            <w:shd w:val="clear" w:color="auto" w:fill="auto"/>
          </w:tcPr>
          <w:p w14:paraId="77C840AB" w14:textId="77777777" w:rsidR="00A722E3" w:rsidRPr="00C2301C" w:rsidRDefault="00DF20F0" w:rsidP="00A500C4">
            <w:pPr>
              <w:rPr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Instantáneo</w:t>
            </w:r>
          </w:p>
        </w:tc>
        <w:tc>
          <w:tcPr>
            <w:tcW w:w="1407" w:type="dxa"/>
            <w:shd w:val="clear" w:color="auto" w:fill="auto"/>
          </w:tcPr>
          <w:p w14:paraId="5865E21F" w14:textId="77777777" w:rsidR="00A722E3" w:rsidRPr="00C2301C" w:rsidRDefault="00A722E3" w:rsidP="00A500C4">
            <w:pPr>
              <w:rPr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M³</w:t>
            </w:r>
            <w:permStart w:id="1157175498" w:edGrp="everyone"/>
            <w:permEnd w:id="1157175498"/>
          </w:p>
        </w:tc>
        <w:tc>
          <w:tcPr>
            <w:tcW w:w="1743" w:type="dxa"/>
            <w:shd w:val="clear" w:color="auto" w:fill="auto"/>
          </w:tcPr>
          <w:p w14:paraId="57A09ECB" w14:textId="77777777" w:rsidR="00A722E3" w:rsidRPr="00C2301C" w:rsidRDefault="00A722E3" w:rsidP="00A500C4">
            <w:pPr>
              <w:rPr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GPM</w:t>
            </w:r>
            <w:permStart w:id="1032146273" w:edGrp="everyone"/>
            <w:permEnd w:id="1032146273"/>
          </w:p>
        </w:tc>
        <w:tc>
          <w:tcPr>
            <w:tcW w:w="1710" w:type="dxa"/>
            <w:shd w:val="clear" w:color="auto" w:fill="auto"/>
          </w:tcPr>
          <w:p w14:paraId="47F8C24A" w14:textId="77777777" w:rsidR="00A722E3" w:rsidRPr="00C2301C" w:rsidRDefault="00A722E3" w:rsidP="00A500C4">
            <w:pPr>
              <w:rPr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M³</w:t>
            </w:r>
            <w:permStart w:id="648501921" w:edGrp="everyone"/>
            <w:permEnd w:id="648501921"/>
          </w:p>
        </w:tc>
        <w:tc>
          <w:tcPr>
            <w:tcW w:w="1710" w:type="dxa"/>
            <w:shd w:val="clear" w:color="auto" w:fill="auto"/>
          </w:tcPr>
          <w:p w14:paraId="2D4263FB" w14:textId="77777777" w:rsidR="00A722E3" w:rsidRPr="00C2301C" w:rsidRDefault="00A722E3" w:rsidP="00A500C4">
            <w:pPr>
              <w:rPr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GPM</w:t>
            </w:r>
            <w:permStart w:id="1743003165" w:edGrp="everyone"/>
            <w:permEnd w:id="1743003165"/>
          </w:p>
        </w:tc>
      </w:tr>
      <w:tr w:rsidR="00A722E3" w14:paraId="294F3A81" w14:textId="77777777" w:rsidTr="00C2301C">
        <w:tc>
          <w:tcPr>
            <w:tcW w:w="2538" w:type="dxa"/>
            <w:shd w:val="clear" w:color="auto" w:fill="auto"/>
          </w:tcPr>
          <w:p w14:paraId="600AB2F7" w14:textId="77777777" w:rsidR="00A722E3" w:rsidRPr="00C2301C" w:rsidRDefault="00A722E3" w:rsidP="00A500C4">
            <w:pPr>
              <w:rPr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1 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H</w:t>
            </w:r>
            <w:r w:rsidR="00DF20F0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ora</w:t>
            </w:r>
          </w:p>
        </w:tc>
        <w:tc>
          <w:tcPr>
            <w:tcW w:w="1407" w:type="dxa"/>
            <w:shd w:val="clear" w:color="auto" w:fill="auto"/>
          </w:tcPr>
          <w:p w14:paraId="1580A6F8" w14:textId="77777777" w:rsidR="00A722E3" w:rsidRDefault="00A722E3"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M³</w:t>
            </w:r>
            <w:permStart w:id="347757063" w:edGrp="everyone"/>
            <w:permEnd w:id="347757063"/>
          </w:p>
        </w:tc>
        <w:tc>
          <w:tcPr>
            <w:tcW w:w="1743" w:type="dxa"/>
            <w:shd w:val="clear" w:color="auto" w:fill="auto"/>
          </w:tcPr>
          <w:p w14:paraId="03922787" w14:textId="77777777" w:rsidR="00A722E3" w:rsidRDefault="00A722E3"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GPM</w:t>
            </w:r>
            <w:permStart w:id="1442799100" w:edGrp="everyone"/>
            <w:permEnd w:id="1442799100"/>
          </w:p>
        </w:tc>
        <w:tc>
          <w:tcPr>
            <w:tcW w:w="1710" w:type="dxa"/>
            <w:shd w:val="clear" w:color="auto" w:fill="auto"/>
          </w:tcPr>
          <w:p w14:paraId="190318B2" w14:textId="77777777" w:rsidR="00A722E3" w:rsidRDefault="00A722E3"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M³</w:t>
            </w:r>
            <w:permStart w:id="2131840972" w:edGrp="everyone"/>
            <w:permEnd w:id="2131840972"/>
          </w:p>
        </w:tc>
        <w:tc>
          <w:tcPr>
            <w:tcW w:w="1710" w:type="dxa"/>
            <w:shd w:val="clear" w:color="auto" w:fill="auto"/>
          </w:tcPr>
          <w:p w14:paraId="26D7366A" w14:textId="77777777" w:rsidR="00A722E3" w:rsidRDefault="00A722E3"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GPM</w:t>
            </w:r>
            <w:permStart w:id="480081054" w:edGrp="everyone"/>
            <w:permEnd w:id="480081054"/>
          </w:p>
        </w:tc>
      </w:tr>
      <w:tr w:rsidR="00A722E3" w14:paraId="230B932F" w14:textId="77777777" w:rsidTr="00C2301C">
        <w:tc>
          <w:tcPr>
            <w:tcW w:w="2538" w:type="dxa"/>
            <w:shd w:val="clear" w:color="auto" w:fill="auto"/>
          </w:tcPr>
          <w:p w14:paraId="5F8430F7" w14:textId="77777777" w:rsidR="00A722E3" w:rsidRPr="00C2301C" w:rsidRDefault="00DF20F0" w:rsidP="00A500C4">
            <w:pPr>
              <w:rPr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Evento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</w:t>
            </w:r>
            <w:r w:rsidR="00A722E3"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Total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de 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Carga</w:t>
            </w:r>
          </w:p>
        </w:tc>
        <w:tc>
          <w:tcPr>
            <w:tcW w:w="1407" w:type="dxa"/>
            <w:shd w:val="clear" w:color="auto" w:fill="auto"/>
          </w:tcPr>
          <w:p w14:paraId="6D576638" w14:textId="77777777" w:rsidR="00A722E3" w:rsidRDefault="00A722E3"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M³</w:t>
            </w:r>
            <w:permStart w:id="131950782" w:edGrp="everyone"/>
            <w:permEnd w:id="131950782"/>
          </w:p>
        </w:tc>
        <w:tc>
          <w:tcPr>
            <w:tcW w:w="1743" w:type="dxa"/>
            <w:shd w:val="clear" w:color="auto" w:fill="auto"/>
          </w:tcPr>
          <w:p w14:paraId="4CF9612A" w14:textId="77777777" w:rsidR="00A722E3" w:rsidRDefault="00A722E3"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GPM</w:t>
            </w:r>
            <w:permStart w:id="424365064" w:edGrp="everyone"/>
            <w:permEnd w:id="424365064"/>
          </w:p>
        </w:tc>
        <w:tc>
          <w:tcPr>
            <w:tcW w:w="1710" w:type="dxa"/>
            <w:shd w:val="clear" w:color="auto" w:fill="auto"/>
          </w:tcPr>
          <w:p w14:paraId="1611549D" w14:textId="77777777" w:rsidR="00A722E3" w:rsidRDefault="00A722E3"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M³</w:t>
            </w:r>
            <w:permStart w:id="960170732" w:edGrp="everyone"/>
            <w:permEnd w:id="960170732"/>
          </w:p>
        </w:tc>
        <w:tc>
          <w:tcPr>
            <w:tcW w:w="1710" w:type="dxa"/>
            <w:shd w:val="clear" w:color="auto" w:fill="auto"/>
          </w:tcPr>
          <w:p w14:paraId="31E7C209" w14:textId="77777777" w:rsidR="00A722E3" w:rsidRDefault="00A722E3"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GPM</w:t>
            </w:r>
            <w:permStart w:id="1330658399" w:edGrp="everyone"/>
            <w:permEnd w:id="1330658399"/>
          </w:p>
        </w:tc>
      </w:tr>
    </w:tbl>
    <w:p w14:paraId="0E1A4998" w14:textId="77777777" w:rsidR="00156484" w:rsidRDefault="00156484" w:rsidP="00A500C4">
      <w:pPr>
        <w:rPr>
          <w:lang w:val="en-GB"/>
        </w:rPr>
      </w:pPr>
    </w:p>
    <w:p w14:paraId="218605B1" w14:textId="77777777" w:rsidR="00180B9F" w:rsidRDefault="00180B9F" w:rsidP="00316EB1">
      <w:pPr>
        <w:rPr>
          <w:rFonts w:ascii="Tahoma" w:hAnsi="Tahoma" w:cs="Tahoma"/>
          <w:color w:val="1F497D"/>
          <w:sz w:val="24"/>
          <w:szCs w:val="24"/>
          <w:lang w:val="es-MX"/>
        </w:rPr>
      </w:pPr>
    </w:p>
    <w:p w14:paraId="2D9516FE" w14:textId="77777777" w:rsidR="00321FDD" w:rsidRPr="00573784" w:rsidRDefault="00573784" w:rsidP="00316EB1">
      <w:pPr>
        <w:rPr>
          <w:rFonts w:ascii="Tahoma" w:hAnsi="Tahoma" w:cs="Tahoma"/>
          <w:color w:val="1F497D"/>
          <w:sz w:val="24"/>
          <w:szCs w:val="24"/>
          <w:lang w:val="es-MX"/>
        </w:rPr>
      </w:pPr>
      <w:r w:rsidRPr="00573784">
        <w:rPr>
          <w:rFonts w:ascii="Tahoma" w:hAnsi="Tahoma" w:cs="Tahoma"/>
          <w:color w:val="1F497D"/>
          <w:sz w:val="24"/>
          <w:szCs w:val="24"/>
          <w:lang w:val="es-MX"/>
        </w:rPr>
        <w:t>Para</w:t>
      </w:r>
      <w:r w:rsidR="006015BA">
        <w:rPr>
          <w:rFonts w:ascii="Tahoma" w:hAnsi="Tahoma" w:cs="Tahoma"/>
          <w:color w:val="1F497D"/>
          <w:sz w:val="24"/>
          <w:szCs w:val="24"/>
          <w:lang w:val="es-MX"/>
        </w:rPr>
        <w:t xml:space="preserve"> recuperación de vapores en</w:t>
      </w:r>
      <w:r w:rsidRPr="00573784">
        <w:rPr>
          <w:rFonts w:ascii="Tahoma" w:hAnsi="Tahoma" w:cs="Tahoma"/>
          <w:color w:val="1F497D"/>
          <w:sz w:val="24"/>
          <w:szCs w:val="24"/>
          <w:lang w:val="es-MX"/>
        </w:rPr>
        <w:t xml:space="preserve"> Tanques </w:t>
      </w:r>
      <w:r w:rsidR="006015BA">
        <w:rPr>
          <w:rFonts w:ascii="Tahoma" w:hAnsi="Tahoma" w:cs="Tahoma"/>
          <w:color w:val="1F497D"/>
          <w:sz w:val="24"/>
          <w:szCs w:val="24"/>
          <w:lang w:val="es-MX"/>
        </w:rPr>
        <w:t xml:space="preserve">de Almacenamiento </w:t>
      </w:r>
      <w:r w:rsidRPr="00573784">
        <w:rPr>
          <w:rFonts w:ascii="Tahoma" w:hAnsi="Tahoma" w:cs="Tahoma"/>
          <w:color w:val="1F497D"/>
          <w:sz w:val="24"/>
          <w:szCs w:val="24"/>
          <w:lang w:val="es-MX"/>
        </w:rPr>
        <w:t>(</w:t>
      </w:r>
      <w:r w:rsidR="006015BA">
        <w:rPr>
          <w:rFonts w:ascii="Tahoma" w:hAnsi="Tahoma" w:cs="Tahoma"/>
          <w:color w:val="1F497D"/>
          <w:sz w:val="24"/>
          <w:szCs w:val="24"/>
          <w:lang w:val="es-MX"/>
        </w:rPr>
        <w:t>Almacenamiento de Crudo</w:t>
      </w:r>
      <w:r w:rsidRPr="00573784">
        <w:rPr>
          <w:rFonts w:ascii="Tahoma" w:hAnsi="Tahoma" w:cs="Tahoma"/>
          <w:color w:val="1F497D"/>
          <w:sz w:val="24"/>
          <w:szCs w:val="24"/>
          <w:lang w:val="es-MX"/>
        </w:rPr>
        <w:t>)</w:t>
      </w:r>
      <w:r w:rsidR="00321FDD" w:rsidRPr="00573784">
        <w:rPr>
          <w:rFonts w:ascii="Tahoma" w:hAnsi="Tahoma" w:cs="Tahoma"/>
          <w:color w:val="1F497D"/>
          <w:sz w:val="24"/>
          <w:szCs w:val="24"/>
          <w:lang w:val="es-MX"/>
        </w:rPr>
        <w:t>, p</w:t>
      </w:r>
      <w:r w:rsidRPr="00573784">
        <w:rPr>
          <w:rFonts w:ascii="Tahoma" w:hAnsi="Tahoma" w:cs="Tahoma"/>
          <w:color w:val="1F497D"/>
          <w:sz w:val="24"/>
          <w:szCs w:val="24"/>
          <w:lang w:val="es-MX"/>
        </w:rPr>
        <w:t xml:space="preserve">or </w:t>
      </w:r>
      <w:r>
        <w:rPr>
          <w:rFonts w:ascii="Tahoma" w:hAnsi="Tahoma" w:cs="Tahoma"/>
          <w:color w:val="1F497D"/>
          <w:sz w:val="24"/>
          <w:szCs w:val="24"/>
          <w:lang w:val="es-MX"/>
        </w:rPr>
        <w:t>favo</w:t>
      </w:r>
      <w:r w:rsidR="006015BA">
        <w:rPr>
          <w:rFonts w:ascii="Tahoma" w:hAnsi="Tahoma" w:cs="Tahoma"/>
          <w:color w:val="1F497D"/>
          <w:sz w:val="24"/>
          <w:szCs w:val="24"/>
          <w:lang w:val="es-MX"/>
        </w:rPr>
        <w:t>r díganos acerca de los t</w:t>
      </w:r>
      <w:r w:rsidRPr="00573784">
        <w:rPr>
          <w:rFonts w:ascii="Tahoma" w:hAnsi="Tahoma" w:cs="Tahoma"/>
          <w:color w:val="1F497D"/>
          <w:sz w:val="24"/>
          <w:szCs w:val="24"/>
          <w:lang w:val="es-MX"/>
        </w:rPr>
        <w:t>anque</w:t>
      </w:r>
      <w:r w:rsidR="006015BA">
        <w:rPr>
          <w:rFonts w:ascii="Tahoma" w:hAnsi="Tahoma" w:cs="Tahoma"/>
          <w:color w:val="1F497D"/>
          <w:sz w:val="24"/>
          <w:szCs w:val="24"/>
          <w:lang w:val="es-MX"/>
        </w:rPr>
        <w:t>s</w:t>
      </w:r>
      <w:r w:rsidRPr="00573784">
        <w:rPr>
          <w:rFonts w:ascii="Tahoma" w:hAnsi="Tahoma" w:cs="Tahoma"/>
          <w:color w:val="1F497D"/>
          <w:sz w:val="24"/>
          <w:szCs w:val="24"/>
          <w:lang w:val="es-MX"/>
        </w:rPr>
        <w:t xml:space="preserve"> y la transferencia del producto </w:t>
      </w:r>
      <w:proofErr w:type="spellStart"/>
      <w:r w:rsidRPr="00573784">
        <w:rPr>
          <w:rFonts w:ascii="Tahoma" w:hAnsi="Tahoma" w:cs="Tahoma"/>
          <w:color w:val="1F497D"/>
          <w:sz w:val="24"/>
          <w:szCs w:val="24"/>
          <w:lang w:val="es-MX"/>
        </w:rPr>
        <w:t>liquido</w:t>
      </w:r>
      <w:proofErr w:type="spellEnd"/>
      <w:r w:rsidRPr="00573784">
        <w:rPr>
          <w:rFonts w:ascii="Tahoma" w:hAnsi="Tahoma" w:cs="Tahoma"/>
          <w:color w:val="1F497D"/>
          <w:sz w:val="24"/>
          <w:szCs w:val="24"/>
          <w:lang w:val="es-MX"/>
        </w:rPr>
        <w:t>.</w:t>
      </w:r>
    </w:p>
    <w:p w14:paraId="4B9FD0E2" w14:textId="77777777" w:rsidR="00A722E3" w:rsidRDefault="000F7EE9" w:rsidP="000F7EE9">
      <w:pPr>
        <w:ind w:left="6480"/>
        <w:rPr>
          <w:rFonts w:ascii="Tahoma" w:hAnsi="Tahoma" w:cs="Tahoma"/>
          <w:color w:val="1F497D"/>
          <w:sz w:val="24"/>
          <w:szCs w:val="24"/>
          <w:lang w:val="en-GB"/>
        </w:rPr>
      </w:pPr>
      <w:r w:rsidRPr="00573784">
        <w:rPr>
          <w:rFonts w:ascii="Tahoma" w:hAnsi="Tahoma" w:cs="Tahoma"/>
          <w:color w:val="1F497D"/>
          <w:sz w:val="24"/>
          <w:szCs w:val="24"/>
          <w:lang w:val="es-MX"/>
        </w:rPr>
        <w:t xml:space="preserve">     </w:t>
      </w:r>
      <w:r w:rsidR="00AE5BA0">
        <w:rPr>
          <w:rFonts w:ascii="Tahoma" w:hAnsi="Tahoma" w:cs="Tahoma"/>
          <w:color w:val="1F497D"/>
          <w:sz w:val="24"/>
          <w:szCs w:val="24"/>
          <w:lang w:val="en-GB"/>
        </w:rPr>
        <w:t>bb</w:t>
      </w:r>
      <w:r>
        <w:rPr>
          <w:rFonts w:ascii="Tahoma" w:hAnsi="Tahoma" w:cs="Tahoma"/>
          <w:color w:val="1F497D"/>
          <w:sz w:val="24"/>
          <w:szCs w:val="24"/>
          <w:lang w:val="en-GB"/>
        </w:rPr>
        <w:t>ls:</w:t>
      </w:r>
      <w:r>
        <w:rPr>
          <w:rFonts w:ascii="Tahoma" w:hAnsi="Tahoma" w:cs="Tahoma"/>
          <w:color w:val="1F497D"/>
          <w:sz w:val="24"/>
          <w:szCs w:val="24"/>
          <w:lang w:val="en-GB"/>
        </w:rPr>
        <w:tab/>
        <w:t xml:space="preserve">      </w:t>
      </w:r>
      <w:r w:rsidRPr="000F7EE9">
        <w:rPr>
          <w:rFonts w:ascii="Tahoma" w:hAnsi="Tahoma" w:cs="Tahoma"/>
          <w:color w:val="1F497D"/>
          <w:sz w:val="24"/>
          <w:szCs w:val="24"/>
          <w:lang w:val="en-GB"/>
        </w:rPr>
        <w:t xml:space="preserve"> </w:t>
      </w:r>
      <w:r w:rsidRPr="00901C1C">
        <w:rPr>
          <w:rFonts w:ascii="Tahoma" w:hAnsi="Tahoma" w:cs="Tahoma"/>
          <w:color w:val="1F497D"/>
          <w:sz w:val="24"/>
          <w:szCs w:val="24"/>
          <w:lang w:val="en-GB"/>
        </w:rPr>
        <w:t>M³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957"/>
        <w:gridCol w:w="2553"/>
        <w:gridCol w:w="1530"/>
        <w:gridCol w:w="1440"/>
      </w:tblGrid>
      <w:tr w:rsidR="00A722E3" w14:paraId="7F8846EB" w14:textId="77777777" w:rsidTr="00C2301C">
        <w:tc>
          <w:tcPr>
            <w:tcW w:w="2988" w:type="dxa"/>
            <w:shd w:val="clear" w:color="auto" w:fill="auto"/>
          </w:tcPr>
          <w:p w14:paraId="4D1D5A4C" w14:textId="77777777" w:rsidR="00A722E3" w:rsidRPr="00C2301C" w:rsidRDefault="00573784" w:rsidP="00316EB1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Numero de tanques de almacenamiento</w:t>
            </w:r>
            <w:r w:rsidR="00A722E3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:</w:t>
            </w:r>
          </w:p>
        </w:tc>
        <w:tc>
          <w:tcPr>
            <w:tcW w:w="957" w:type="dxa"/>
            <w:shd w:val="clear" w:color="auto" w:fill="auto"/>
          </w:tcPr>
          <w:p w14:paraId="7A1DFA89" w14:textId="77777777" w:rsidR="00A722E3" w:rsidRPr="00C2301C" w:rsidRDefault="00A722E3" w:rsidP="00316EB1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1136945096" w:edGrp="everyone"/>
            <w:permEnd w:id="1136945096"/>
          </w:p>
        </w:tc>
        <w:tc>
          <w:tcPr>
            <w:tcW w:w="2553" w:type="dxa"/>
            <w:shd w:val="clear" w:color="auto" w:fill="auto"/>
          </w:tcPr>
          <w:p w14:paraId="6B214D4F" w14:textId="77777777" w:rsidR="00A722E3" w:rsidRPr="00C2301C" w:rsidRDefault="00573784" w:rsidP="00316EB1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Volumen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total 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almacenado</w:t>
            </w:r>
            <w:r w:rsidR="00A722E3"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:</w:t>
            </w:r>
          </w:p>
        </w:tc>
        <w:tc>
          <w:tcPr>
            <w:tcW w:w="1530" w:type="dxa"/>
            <w:shd w:val="clear" w:color="auto" w:fill="auto"/>
          </w:tcPr>
          <w:p w14:paraId="779FAD22" w14:textId="77777777" w:rsidR="00A722E3" w:rsidRPr="00C2301C" w:rsidRDefault="00A722E3" w:rsidP="00316EB1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551845470" w:edGrp="everyone"/>
            <w:permEnd w:id="551845470"/>
          </w:p>
        </w:tc>
        <w:tc>
          <w:tcPr>
            <w:tcW w:w="1440" w:type="dxa"/>
            <w:shd w:val="clear" w:color="auto" w:fill="auto"/>
          </w:tcPr>
          <w:p w14:paraId="43C1DEAC" w14:textId="77777777" w:rsidR="00A722E3" w:rsidRPr="00C2301C" w:rsidRDefault="00A722E3" w:rsidP="00316EB1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1921974627" w:edGrp="everyone"/>
            <w:permEnd w:id="1921974627"/>
          </w:p>
        </w:tc>
      </w:tr>
    </w:tbl>
    <w:p w14:paraId="2A15AECB" w14:textId="77777777" w:rsidR="00135CDF" w:rsidRDefault="00135CDF" w:rsidP="00316EB1">
      <w:pPr>
        <w:rPr>
          <w:rFonts w:ascii="Tahoma" w:hAnsi="Tahoma" w:cs="Tahoma"/>
          <w:color w:val="1F497D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520"/>
        <w:gridCol w:w="2880"/>
      </w:tblGrid>
      <w:tr w:rsidR="00A722E3" w14:paraId="2B5EBB81" w14:textId="77777777" w:rsidTr="00C2301C">
        <w:tc>
          <w:tcPr>
            <w:tcW w:w="3618" w:type="dxa"/>
            <w:shd w:val="clear" w:color="auto" w:fill="auto"/>
          </w:tcPr>
          <w:p w14:paraId="1CDF5A52" w14:textId="77777777" w:rsidR="00A722E3" w:rsidRPr="00C2301C" w:rsidRDefault="00573784" w:rsidP="00573784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Velocidad de llenado del tanque</w:t>
            </w:r>
            <w:r w:rsidR="00A722E3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:</w:t>
            </w:r>
          </w:p>
        </w:tc>
        <w:tc>
          <w:tcPr>
            <w:tcW w:w="2520" w:type="dxa"/>
            <w:shd w:val="clear" w:color="auto" w:fill="auto"/>
          </w:tcPr>
          <w:p w14:paraId="3F98B496" w14:textId="77777777" w:rsidR="00A722E3" w:rsidRPr="00C2301C" w:rsidRDefault="00A722E3" w:rsidP="00316EB1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M³/</w:t>
            </w:r>
            <w:permStart w:id="2141269224" w:edGrp="everyone"/>
            <w:r w:rsidR="00573784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hora</w:t>
            </w:r>
            <w:permEnd w:id="2141269224"/>
          </w:p>
        </w:tc>
        <w:tc>
          <w:tcPr>
            <w:tcW w:w="2880" w:type="dxa"/>
            <w:shd w:val="clear" w:color="auto" w:fill="auto"/>
          </w:tcPr>
          <w:p w14:paraId="6054AC31" w14:textId="77777777" w:rsidR="00A722E3" w:rsidRPr="00C2301C" w:rsidRDefault="00A722E3" w:rsidP="00316EB1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Gal/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ho</w:t>
            </w:r>
            <w:r w:rsidR="00573784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ra</w:t>
            </w:r>
          </w:p>
        </w:tc>
      </w:tr>
    </w:tbl>
    <w:p w14:paraId="6C4C0653" w14:textId="77777777" w:rsidR="00135CDF" w:rsidRDefault="00135CDF" w:rsidP="00316EB1">
      <w:pPr>
        <w:rPr>
          <w:rFonts w:ascii="Tahoma" w:hAnsi="Tahoma" w:cs="Tahoma"/>
          <w:color w:val="1F497D"/>
          <w:sz w:val="24"/>
          <w:szCs w:val="24"/>
          <w:lang w:val="en-GB"/>
        </w:rPr>
      </w:pPr>
    </w:p>
    <w:p w14:paraId="3B9B7C6A" w14:textId="77777777" w:rsidR="000F7EE9" w:rsidRDefault="00AE5BA0" w:rsidP="00316EB1">
      <w:pPr>
        <w:rPr>
          <w:rFonts w:ascii="Tahoma" w:hAnsi="Tahoma" w:cs="Tahoma"/>
          <w:color w:val="1F497D"/>
          <w:sz w:val="24"/>
          <w:szCs w:val="24"/>
          <w:lang w:val="en-GB"/>
        </w:rPr>
      </w:pPr>
      <w:r>
        <w:rPr>
          <w:rFonts w:ascii="Tahoma" w:hAnsi="Tahoma" w:cs="Tahoma"/>
          <w:color w:val="1F497D"/>
          <w:sz w:val="24"/>
          <w:szCs w:val="24"/>
          <w:lang w:val="en-GB"/>
        </w:rPr>
        <w:tab/>
      </w:r>
      <w:r>
        <w:rPr>
          <w:rFonts w:ascii="Tahoma" w:hAnsi="Tahoma" w:cs="Tahoma"/>
          <w:color w:val="1F497D"/>
          <w:sz w:val="24"/>
          <w:szCs w:val="24"/>
          <w:lang w:val="en-GB"/>
        </w:rPr>
        <w:tab/>
      </w:r>
      <w:r>
        <w:rPr>
          <w:rFonts w:ascii="Tahoma" w:hAnsi="Tahoma" w:cs="Tahoma"/>
          <w:color w:val="1F497D"/>
          <w:sz w:val="24"/>
          <w:szCs w:val="24"/>
          <w:lang w:val="en-GB"/>
        </w:rPr>
        <w:tab/>
      </w:r>
      <w:r>
        <w:rPr>
          <w:rFonts w:ascii="Tahoma" w:hAnsi="Tahoma" w:cs="Tahoma"/>
          <w:color w:val="1F497D"/>
          <w:sz w:val="24"/>
          <w:szCs w:val="24"/>
          <w:lang w:val="en-GB"/>
        </w:rPr>
        <w:tab/>
      </w:r>
      <w:r>
        <w:rPr>
          <w:rFonts w:ascii="Tahoma" w:hAnsi="Tahoma" w:cs="Tahoma"/>
          <w:color w:val="1F497D"/>
          <w:sz w:val="24"/>
          <w:szCs w:val="24"/>
          <w:lang w:val="en-GB"/>
        </w:rPr>
        <w:tab/>
      </w:r>
      <w:r>
        <w:rPr>
          <w:rFonts w:ascii="Tahoma" w:hAnsi="Tahoma" w:cs="Tahoma"/>
          <w:color w:val="1F497D"/>
          <w:sz w:val="24"/>
          <w:szCs w:val="24"/>
          <w:lang w:val="en-GB"/>
        </w:rPr>
        <w:tab/>
        <w:t xml:space="preserve">     M³ </w:t>
      </w:r>
      <w:r>
        <w:rPr>
          <w:rFonts w:ascii="Tahoma" w:hAnsi="Tahoma" w:cs="Tahoma"/>
          <w:color w:val="1F497D"/>
          <w:sz w:val="24"/>
          <w:szCs w:val="24"/>
          <w:lang w:val="en-GB"/>
        </w:rPr>
        <w:tab/>
      </w:r>
      <w:r>
        <w:rPr>
          <w:rFonts w:ascii="Tahoma" w:hAnsi="Tahoma" w:cs="Tahoma"/>
          <w:color w:val="1F497D"/>
          <w:sz w:val="24"/>
          <w:szCs w:val="24"/>
          <w:lang w:val="en-GB"/>
        </w:rPr>
        <w:tab/>
      </w:r>
      <w:r w:rsidRPr="00AE5BA0">
        <w:rPr>
          <w:rFonts w:ascii="Tahoma" w:hAnsi="Tahoma" w:cs="Tahoma"/>
          <w:color w:val="1F497D"/>
          <w:sz w:val="24"/>
          <w:szCs w:val="24"/>
          <w:lang w:val="es-MX"/>
        </w:rPr>
        <w:t>Gal</w:t>
      </w:r>
      <w:r w:rsidR="000F7EE9" w:rsidRPr="00AE5BA0">
        <w:rPr>
          <w:rFonts w:ascii="Tahoma" w:hAnsi="Tahoma" w:cs="Tahoma"/>
          <w:color w:val="1F497D"/>
          <w:sz w:val="24"/>
          <w:szCs w:val="24"/>
          <w:lang w:val="es-MX"/>
        </w:rPr>
        <w:t>on</w:t>
      </w:r>
      <w:r w:rsidRPr="00AE5BA0">
        <w:rPr>
          <w:rFonts w:ascii="Tahoma" w:hAnsi="Tahoma" w:cs="Tahoma"/>
          <w:color w:val="1F497D"/>
          <w:sz w:val="24"/>
          <w:szCs w:val="24"/>
          <w:lang w:val="es-MX"/>
        </w:rPr>
        <w:t>e</w:t>
      </w:r>
      <w:r w:rsidR="000F7EE9" w:rsidRPr="00AE5BA0">
        <w:rPr>
          <w:rFonts w:ascii="Tahoma" w:hAnsi="Tahoma" w:cs="Tahoma"/>
          <w:color w:val="1F497D"/>
          <w:sz w:val="24"/>
          <w:szCs w:val="24"/>
          <w:lang w:val="es-MX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90"/>
        <w:gridCol w:w="2340"/>
      </w:tblGrid>
      <w:tr w:rsidR="00A722E3" w14:paraId="33F2BA3E" w14:textId="77777777" w:rsidTr="00C2301C">
        <w:tc>
          <w:tcPr>
            <w:tcW w:w="4248" w:type="dxa"/>
            <w:shd w:val="clear" w:color="auto" w:fill="auto"/>
          </w:tcPr>
          <w:p w14:paraId="5700B577" w14:textId="77777777" w:rsidR="00A722E3" w:rsidRPr="00C2301C" w:rsidRDefault="00AE5BA0" w:rsidP="00A500C4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P</w:t>
            </w:r>
            <w:r w:rsidR="006015BA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roducto total mensual dentro de los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 xml:space="preserve"> tanque</w:t>
            </w:r>
            <w:r w:rsidR="006015BA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s de almacenamiento</w:t>
            </w:r>
            <w:r w:rsidR="00A722E3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:</w:t>
            </w:r>
          </w:p>
        </w:tc>
        <w:tc>
          <w:tcPr>
            <w:tcW w:w="1890" w:type="dxa"/>
            <w:shd w:val="clear" w:color="auto" w:fill="auto"/>
          </w:tcPr>
          <w:p w14:paraId="513E7098" w14:textId="77777777" w:rsidR="00A722E3" w:rsidRPr="00C2301C" w:rsidRDefault="00A722E3" w:rsidP="00A500C4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995892403" w:edGrp="everyone"/>
            <w:permEnd w:id="995892403"/>
          </w:p>
        </w:tc>
        <w:tc>
          <w:tcPr>
            <w:tcW w:w="2340" w:type="dxa"/>
            <w:shd w:val="clear" w:color="auto" w:fill="auto"/>
          </w:tcPr>
          <w:p w14:paraId="6372534E" w14:textId="77777777" w:rsidR="00A722E3" w:rsidRPr="00C2301C" w:rsidRDefault="00A722E3" w:rsidP="00A500C4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23886072" w:edGrp="everyone"/>
            <w:permEnd w:id="23886072"/>
          </w:p>
        </w:tc>
      </w:tr>
      <w:tr w:rsidR="00A722E3" w14:paraId="44E5F216" w14:textId="77777777" w:rsidTr="00C2301C">
        <w:tc>
          <w:tcPr>
            <w:tcW w:w="4248" w:type="dxa"/>
            <w:shd w:val="clear" w:color="auto" w:fill="auto"/>
          </w:tcPr>
          <w:p w14:paraId="01DFAD60" w14:textId="77777777" w:rsidR="00A722E3" w:rsidRPr="00C2301C" w:rsidRDefault="00AE5BA0" w:rsidP="00A500C4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Producto cargado t</w:t>
            </w:r>
            <w:r w:rsidR="00A722E3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otal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mente al año</w:t>
            </w:r>
            <w:r w:rsidR="00A722E3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:</w:t>
            </w:r>
          </w:p>
        </w:tc>
        <w:tc>
          <w:tcPr>
            <w:tcW w:w="1890" w:type="dxa"/>
            <w:shd w:val="clear" w:color="auto" w:fill="auto"/>
          </w:tcPr>
          <w:p w14:paraId="7D0AEEF9" w14:textId="77777777" w:rsidR="00A722E3" w:rsidRPr="00C2301C" w:rsidRDefault="00A722E3" w:rsidP="00A500C4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1647129061" w:edGrp="everyone"/>
            <w:permEnd w:id="1647129061"/>
          </w:p>
        </w:tc>
        <w:tc>
          <w:tcPr>
            <w:tcW w:w="2340" w:type="dxa"/>
            <w:shd w:val="clear" w:color="auto" w:fill="auto"/>
          </w:tcPr>
          <w:p w14:paraId="277EC205" w14:textId="77777777" w:rsidR="00A722E3" w:rsidRPr="00C2301C" w:rsidRDefault="00A722E3" w:rsidP="000F7EE9">
            <w:pPr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658126154" w:edGrp="everyone"/>
            <w:permEnd w:id="658126154"/>
          </w:p>
        </w:tc>
      </w:tr>
    </w:tbl>
    <w:p w14:paraId="44851FA4" w14:textId="77777777" w:rsidR="00321FDD" w:rsidRPr="00AE5BA0" w:rsidRDefault="00321FDD" w:rsidP="00A500C4">
      <w:pPr>
        <w:rPr>
          <w:rFonts w:ascii="Tahoma" w:hAnsi="Tahoma" w:cs="Tahoma"/>
          <w:color w:val="1F497D"/>
          <w:sz w:val="24"/>
          <w:szCs w:val="24"/>
          <w:lang w:val="es-MX"/>
        </w:rPr>
      </w:pPr>
    </w:p>
    <w:p w14:paraId="421BB4C3" w14:textId="77777777" w:rsidR="00321FDD" w:rsidRPr="00C2301C" w:rsidRDefault="00AE5BA0">
      <w:pPr>
        <w:tabs>
          <w:tab w:val="left" w:pos="288"/>
          <w:tab w:val="left" w:pos="4464"/>
          <w:tab w:val="left" w:pos="8640"/>
        </w:tabs>
        <w:spacing w:line="360" w:lineRule="exact"/>
        <w:ind w:right="720"/>
        <w:rPr>
          <w:rFonts w:ascii="Tahoma" w:hAnsi="Tahoma" w:cs="Tahoma"/>
          <w:color w:val="1F497D"/>
          <w:sz w:val="24"/>
          <w:szCs w:val="24"/>
          <w:lang w:val="es-MX"/>
        </w:rPr>
      </w:pP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>Por favor díganos acerca de sus servicios</w:t>
      </w:r>
      <w:r w:rsidR="00EF2BAB" w:rsidRPr="00C2301C">
        <w:rPr>
          <w:rFonts w:ascii="Tahoma" w:hAnsi="Tahoma" w:cs="Tahoma"/>
          <w:color w:val="1F497D"/>
          <w:sz w:val="24"/>
          <w:szCs w:val="24"/>
          <w:lang w:val="es-MX"/>
        </w:rPr>
        <w:t>.</w:t>
      </w:r>
    </w:p>
    <w:p w14:paraId="3BF2830B" w14:textId="77777777" w:rsidR="00316EB1" w:rsidRPr="00C2301C" w:rsidRDefault="000F1810" w:rsidP="002571D5">
      <w:pPr>
        <w:tabs>
          <w:tab w:val="left" w:pos="288"/>
          <w:tab w:val="left" w:pos="4464"/>
          <w:tab w:val="left" w:pos="8640"/>
        </w:tabs>
        <w:spacing w:line="360" w:lineRule="exact"/>
        <w:ind w:left="288" w:right="720"/>
        <w:rPr>
          <w:rFonts w:ascii="Tahoma" w:hAnsi="Tahoma" w:cs="Tahoma"/>
          <w:color w:val="1F497D"/>
          <w:sz w:val="24"/>
          <w:szCs w:val="24"/>
          <w:lang w:val="en-GB"/>
        </w:rPr>
      </w:pPr>
      <w:r w:rsidRPr="00C2301C">
        <w:rPr>
          <w:rFonts w:ascii="Tahoma" w:hAnsi="Tahoma" w:cs="Tahoma"/>
          <w:color w:val="1F497D"/>
          <w:sz w:val="24"/>
          <w:szCs w:val="24"/>
          <w:lang w:val="es-MX"/>
        </w:rPr>
        <w:t xml:space="preserve">  </w:t>
      </w:r>
      <w:r w:rsidR="00AE5BA0" w:rsidRPr="00C2301C">
        <w:rPr>
          <w:rFonts w:ascii="Tahoma" w:hAnsi="Tahoma" w:cs="Tahoma"/>
          <w:color w:val="1F497D"/>
          <w:sz w:val="24"/>
          <w:szCs w:val="24"/>
          <w:lang w:val="es-MX"/>
        </w:rPr>
        <w:t>Servicio</w:t>
      </w:r>
      <w:r w:rsidR="00AE5BA0" w:rsidRPr="00C2301C">
        <w:rPr>
          <w:rFonts w:ascii="Tahoma" w:hAnsi="Tahoma" w:cs="Tahoma"/>
          <w:color w:val="1F497D"/>
          <w:sz w:val="24"/>
          <w:szCs w:val="24"/>
          <w:lang w:val="en-GB"/>
        </w:rPr>
        <w:t xml:space="preserve"> </w:t>
      </w:r>
      <w:r w:rsidR="00AE5BA0" w:rsidRPr="00C2301C">
        <w:rPr>
          <w:rFonts w:ascii="Tahoma" w:hAnsi="Tahoma" w:cs="Tahoma"/>
          <w:color w:val="1F497D"/>
          <w:sz w:val="24"/>
          <w:szCs w:val="24"/>
          <w:lang w:val="es-MX"/>
        </w:rPr>
        <w:t>Eléctrico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3060"/>
      </w:tblGrid>
      <w:tr w:rsidR="0047471F" w:rsidRPr="0047471F" w14:paraId="083B2E75" w14:textId="77777777" w:rsidTr="00C2301C">
        <w:tc>
          <w:tcPr>
            <w:tcW w:w="2232" w:type="dxa"/>
            <w:shd w:val="clear" w:color="auto" w:fill="auto"/>
          </w:tcPr>
          <w:p w14:paraId="619A0D8B" w14:textId="77777777" w:rsidR="0047471F" w:rsidRPr="00C2301C" w:rsidRDefault="00AE5BA0" w:rsidP="00C2301C">
            <w:pPr>
              <w:tabs>
                <w:tab w:val="left" w:pos="288"/>
                <w:tab w:val="left" w:pos="4464"/>
                <w:tab w:val="left" w:pos="8640"/>
              </w:tabs>
              <w:spacing w:line="360" w:lineRule="exact"/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Voltaj</w:t>
            </w:r>
            <w:r w:rsidR="0047471F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e</w:t>
            </w:r>
            <w:r w:rsidR="0047471F"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3060" w:type="dxa"/>
            <w:shd w:val="clear" w:color="auto" w:fill="auto"/>
          </w:tcPr>
          <w:p w14:paraId="6E067173" w14:textId="77777777" w:rsidR="0047471F" w:rsidRPr="00C2301C" w:rsidRDefault="0047471F" w:rsidP="00C2301C">
            <w:pPr>
              <w:tabs>
                <w:tab w:val="left" w:pos="288"/>
                <w:tab w:val="left" w:pos="4464"/>
                <w:tab w:val="left" w:pos="8640"/>
              </w:tabs>
              <w:spacing w:line="360" w:lineRule="exact"/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825236699" w:edGrp="everyone"/>
            <w:permEnd w:id="825236699"/>
          </w:p>
        </w:tc>
      </w:tr>
      <w:tr w:rsidR="0047471F" w:rsidRPr="0047471F" w14:paraId="19FA429E" w14:textId="77777777" w:rsidTr="00C2301C">
        <w:tc>
          <w:tcPr>
            <w:tcW w:w="2232" w:type="dxa"/>
            <w:shd w:val="clear" w:color="auto" w:fill="auto"/>
          </w:tcPr>
          <w:p w14:paraId="617204B6" w14:textId="77777777" w:rsidR="0047471F" w:rsidRPr="00C2301C" w:rsidRDefault="00AE5BA0" w:rsidP="00C2301C">
            <w:pPr>
              <w:tabs>
                <w:tab w:val="left" w:pos="288"/>
                <w:tab w:val="left" w:pos="4464"/>
                <w:tab w:val="left" w:pos="8640"/>
              </w:tabs>
              <w:spacing w:line="360" w:lineRule="exact"/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Número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de 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f</w:t>
            </w:r>
            <w:r w:rsidR="0047471F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ases</w:t>
            </w:r>
            <w:r w:rsidR="0047471F"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3060" w:type="dxa"/>
            <w:shd w:val="clear" w:color="auto" w:fill="auto"/>
          </w:tcPr>
          <w:p w14:paraId="6E2B9B85" w14:textId="77777777" w:rsidR="0047471F" w:rsidRPr="00C2301C" w:rsidRDefault="0047471F" w:rsidP="00C2301C">
            <w:pPr>
              <w:tabs>
                <w:tab w:val="left" w:pos="288"/>
                <w:tab w:val="left" w:pos="4464"/>
                <w:tab w:val="left" w:pos="8640"/>
              </w:tabs>
              <w:spacing w:line="360" w:lineRule="exact"/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1584678221" w:edGrp="everyone"/>
            <w:permEnd w:id="1584678221"/>
          </w:p>
        </w:tc>
      </w:tr>
      <w:tr w:rsidR="0047471F" w:rsidRPr="0047471F" w14:paraId="174B0EE1" w14:textId="77777777" w:rsidTr="00C2301C">
        <w:tc>
          <w:tcPr>
            <w:tcW w:w="2232" w:type="dxa"/>
            <w:shd w:val="clear" w:color="auto" w:fill="auto"/>
          </w:tcPr>
          <w:p w14:paraId="30DA6045" w14:textId="77777777" w:rsidR="0047471F" w:rsidRPr="00C2301C" w:rsidRDefault="00AE5BA0" w:rsidP="00C2301C">
            <w:pPr>
              <w:tabs>
                <w:tab w:val="left" w:pos="288"/>
                <w:tab w:val="left" w:pos="4464"/>
                <w:tab w:val="left" w:pos="8640"/>
              </w:tabs>
              <w:spacing w:line="360" w:lineRule="exact"/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Frecuencia</w:t>
            </w:r>
            <w:r w:rsidR="0047471F"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3060" w:type="dxa"/>
            <w:shd w:val="clear" w:color="auto" w:fill="auto"/>
          </w:tcPr>
          <w:p w14:paraId="44AC0BBC" w14:textId="77777777" w:rsidR="0047471F" w:rsidRPr="00C2301C" w:rsidRDefault="0047471F" w:rsidP="00C2301C">
            <w:pPr>
              <w:tabs>
                <w:tab w:val="left" w:pos="288"/>
                <w:tab w:val="left" w:pos="4464"/>
                <w:tab w:val="left" w:pos="8640"/>
              </w:tabs>
              <w:spacing w:line="360" w:lineRule="exact"/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922377700" w:edGrp="everyone"/>
            <w:permEnd w:id="922377700"/>
          </w:p>
        </w:tc>
      </w:tr>
    </w:tbl>
    <w:p w14:paraId="35869093" w14:textId="77777777" w:rsidR="00316EB1" w:rsidRPr="00C2301C" w:rsidRDefault="00316EB1" w:rsidP="002571D5">
      <w:pPr>
        <w:tabs>
          <w:tab w:val="left" w:pos="288"/>
          <w:tab w:val="left" w:pos="4464"/>
          <w:tab w:val="left" w:pos="8640"/>
        </w:tabs>
        <w:spacing w:line="360" w:lineRule="exact"/>
        <w:ind w:left="288" w:right="720"/>
        <w:rPr>
          <w:rFonts w:ascii="Tahoma" w:hAnsi="Tahoma" w:cs="Tahoma"/>
          <w:color w:val="1F497D"/>
          <w:sz w:val="24"/>
          <w:szCs w:val="24"/>
          <w:lang w:val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1440"/>
        <w:gridCol w:w="1440"/>
      </w:tblGrid>
      <w:tr w:rsidR="0047471F" w14:paraId="2A4D6452" w14:textId="77777777" w:rsidTr="00C2301C">
        <w:trPr>
          <w:trHeight w:val="656"/>
        </w:trPr>
        <w:tc>
          <w:tcPr>
            <w:tcW w:w="6120" w:type="dxa"/>
            <w:shd w:val="clear" w:color="auto" w:fill="auto"/>
          </w:tcPr>
          <w:p w14:paraId="06653225" w14:textId="77777777" w:rsidR="0047471F" w:rsidRPr="00C2301C" w:rsidRDefault="00346CC5" w:rsidP="00C2301C">
            <w:pPr>
              <w:tabs>
                <w:tab w:val="left" w:pos="288"/>
                <w:tab w:val="left" w:pos="4464"/>
                <w:tab w:val="left" w:pos="8640"/>
              </w:tabs>
              <w:spacing w:line="360" w:lineRule="exact"/>
              <w:ind w:right="720"/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Existe disponible en sitio aire comprimido seco</w:t>
            </w:r>
            <w:r w:rsidR="0047471F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,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 xml:space="preserve"> planta de gas o nitrógeno</w:t>
            </w:r>
            <w:r w:rsidR="0047471F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 xml:space="preserve">:  </w:t>
            </w:r>
          </w:p>
        </w:tc>
        <w:tc>
          <w:tcPr>
            <w:tcW w:w="1440" w:type="dxa"/>
            <w:shd w:val="clear" w:color="auto" w:fill="auto"/>
          </w:tcPr>
          <w:p w14:paraId="734167A4" w14:textId="77777777" w:rsidR="0047471F" w:rsidRPr="00C2301C" w:rsidRDefault="00346CC5" w:rsidP="00C2301C">
            <w:pPr>
              <w:tabs>
                <w:tab w:val="left" w:pos="288"/>
                <w:tab w:val="left" w:pos="4464"/>
                <w:tab w:val="left" w:pos="8640"/>
              </w:tabs>
              <w:spacing w:line="360" w:lineRule="exact"/>
              <w:ind w:right="720"/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1892828183" w:edGrp="everyone"/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Si</w:t>
            </w:r>
            <w:permEnd w:id="1892828183"/>
          </w:p>
        </w:tc>
        <w:tc>
          <w:tcPr>
            <w:tcW w:w="1440" w:type="dxa"/>
            <w:shd w:val="clear" w:color="auto" w:fill="auto"/>
          </w:tcPr>
          <w:p w14:paraId="2F31F33E" w14:textId="77777777" w:rsidR="0047471F" w:rsidRPr="00C2301C" w:rsidRDefault="00346CC5" w:rsidP="00C2301C">
            <w:pPr>
              <w:tabs>
                <w:tab w:val="left" w:pos="288"/>
                <w:tab w:val="left" w:pos="4464"/>
                <w:tab w:val="left" w:pos="8640"/>
              </w:tabs>
              <w:spacing w:line="360" w:lineRule="exact"/>
              <w:ind w:right="720"/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507250078" w:edGrp="everyone"/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No</w:t>
            </w:r>
            <w:permEnd w:id="507250078"/>
          </w:p>
        </w:tc>
      </w:tr>
    </w:tbl>
    <w:p w14:paraId="760E6C9C" w14:textId="77777777" w:rsidR="0028250E" w:rsidRPr="00C2301C" w:rsidRDefault="0028250E" w:rsidP="002571D5">
      <w:pPr>
        <w:tabs>
          <w:tab w:val="left" w:pos="288"/>
          <w:tab w:val="left" w:pos="4464"/>
          <w:tab w:val="left" w:pos="8640"/>
        </w:tabs>
        <w:spacing w:line="360" w:lineRule="exact"/>
        <w:ind w:left="288" w:right="720"/>
        <w:rPr>
          <w:rFonts w:ascii="Tahoma" w:hAnsi="Tahoma" w:cs="Tahoma"/>
          <w:color w:val="1F497D"/>
          <w:sz w:val="24"/>
          <w:szCs w:val="24"/>
          <w:lang w:val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636"/>
      </w:tblGrid>
      <w:tr w:rsidR="0028250E" w14:paraId="32CF2BCF" w14:textId="77777777" w:rsidTr="00C2301C">
        <w:tc>
          <w:tcPr>
            <w:tcW w:w="5082" w:type="dxa"/>
            <w:shd w:val="clear" w:color="auto" w:fill="auto"/>
          </w:tcPr>
          <w:p w14:paraId="2269A02C" w14:textId="77777777" w:rsidR="0028250E" w:rsidRPr="00C2301C" w:rsidRDefault="00DE5634" w:rsidP="00C2301C">
            <w:pPr>
              <w:tabs>
                <w:tab w:val="left" w:pos="288"/>
                <w:tab w:val="left" w:pos="4464"/>
                <w:tab w:val="left" w:pos="8640"/>
              </w:tabs>
              <w:spacing w:line="360" w:lineRule="exact"/>
              <w:ind w:right="720"/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 xml:space="preserve">¿Cuál va a utilizar en la </w:t>
            </w:r>
            <w:r w:rsidR="00346CC5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planta VRS</w:t>
            </w:r>
            <w:r w:rsidR="0028250E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?</w:t>
            </w:r>
          </w:p>
        </w:tc>
        <w:tc>
          <w:tcPr>
            <w:tcW w:w="4764" w:type="dxa"/>
            <w:shd w:val="clear" w:color="auto" w:fill="auto"/>
          </w:tcPr>
          <w:p w14:paraId="4932896E" w14:textId="77777777" w:rsidR="0028250E" w:rsidRPr="00C2301C" w:rsidRDefault="0028250E" w:rsidP="00C2301C">
            <w:pPr>
              <w:tabs>
                <w:tab w:val="left" w:pos="288"/>
                <w:tab w:val="left" w:pos="4464"/>
                <w:tab w:val="left" w:pos="8640"/>
              </w:tabs>
              <w:spacing w:line="360" w:lineRule="exact"/>
              <w:ind w:right="720"/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641870928" w:edGrp="everyone"/>
            <w:permEnd w:id="641870928"/>
          </w:p>
        </w:tc>
      </w:tr>
    </w:tbl>
    <w:p w14:paraId="50D07EC9" w14:textId="77777777" w:rsidR="0028250E" w:rsidRPr="00C2301C" w:rsidRDefault="0028250E" w:rsidP="002571D5">
      <w:pPr>
        <w:tabs>
          <w:tab w:val="left" w:pos="288"/>
          <w:tab w:val="left" w:pos="4464"/>
          <w:tab w:val="left" w:pos="8640"/>
        </w:tabs>
        <w:spacing w:line="360" w:lineRule="exact"/>
        <w:ind w:left="288" w:right="720"/>
        <w:rPr>
          <w:rFonts w:ascii="Tahoma" w:hAnsi="Tahoma" w:cs="Tahoma"/>
          <w:color w:val="1F497D"/>
          <w:sz w:val="24"/>
          <w:szCs w:val="24"/>
          <w:lang w:val="es-MX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0"/>
        <w:gridCol w:w="3160"/>
      </w:tblGrid>
      <w:tr w:rsidR="0028250E" w14:paraId="47F0A3D3" w14:textId="77777777" w:rsidTr="00C2301C">
        <w:tc>
          <w:tcPr>
            <w:tcW w:w="6570" w:type="dxa"/>
            <w:shd w:val="clear" w:color="auto" w:fill="auto"/>
          </w:tcPr>
          <w:p w14:paraId="699CD602" w14:textId="77777777" w:rsidR="0028250E" w:rsidRPr="00C2301C" w:rsidRDefault="00FF3326" w:rsidP="00C2301C">
            <w:pPr>
              <w:tabs>
                <w:tab w:val="left" w:pos="288"/>
                <w:tab w:val="left" w:pos="4464"/>
                <w:tab w:val="left" w:pos="8640"/>
              </w:tabs>
              <w:spacing w:line="360" w:lineRule="exact"/>
              <w:ind w:right="720"/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 xml:space="preserve">Características físicas del </w:t>
            </w:r>
            <w:proofErr w:type="gramStart"/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absorbente  (</w:t>
            </w:r>
            <w:proofErr w:type="gramEnd"/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i.e., gasolina</w:t>
            </w:r>
            <w:r w:rsidR="0028250E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 xml:space="preserve">, </w:t>
            </w:r>
            <w:proofErr w:type="spellStart"/>
            <w:r w:rsidR="0028250E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diesel</w:t>
            </w:r>
            <w:proofErr w:type="spellEnd"/>
            <w:r w:rsidR="0028250E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 xml:space="preserve">, </w:t>
            </w: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etc.</w:t>
            </w:r>
            <w:r w:rsidR="0028250E"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):</w:t>
            </w:r>
          </w:p>
        </w:tc>
        <w:tc>
          <w:tcPr>
            <w:tcW w:w="3240" w:type="dxa"/>
            <w:shd w:val="clear" w:color="auto" w:fill="auto"/>
          </w:tcPr>
          <w:p w14:paraId="40CB07A2" w14:textId="77777777" w:rsidR="0028250E" w:rsidRPr="00C2301C" w:rsidRDefault="0028250E" w:rsidP="00C2301C">
            <w:pPr>
              <w:tabs>
                <w:tab w:val="left" w:pos="288"/>
                <w:tab w:val="left" w:pos="4464"/>
                <w:tab w:val="left" w:pos="8640"/>
              </w:tabs>
              <w:spacing w:line="360" w:lineRule="exact"/>
              <w:ind w:right="720"/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</w:pPr>
            <w:permStart w:id="335375404" w:edGrp="everyone"/>
            <w:permEnd w:id="335375404"/>
          </w:p>
        </w:tc>
      </w:tr>
    </w:tbl>
    <w:p w14:paraId="75C9A48D" w14:textId="77777777" w:rsidR="00A500C4" w:rsidRPr="00C2301C" w:rsidRDefault="00A500C4" w:rsidP="002571D5">
      <w:pPr>
        <w:tabs>
          <w:tab w:val="left" w:pos="288"/>
          <w:tab w:val="left" w:pos="4464"/>
          <w:tab w:val="left" w:pos="8640"/>
        </w:tabs>
        <w:spacing w:line="360" w:lineRule="exact"/>
        <w:ind w:left="288" w:right="720"/>
        <w:rPr>
          <w:rFonts w:ascii="Tahoma" w:hAnsi="Tahoma" w:cs="Tahoma"/>
          <w:color w:val="1F497D"/>
          <w:sz w:val="24"/>
          <w:szCs w:val="24"/>
          <w:lang w:val="es-MX"/>
        </w:rPr>
      </w:pPr>
    </w:p>
    <w:p w14:paraId="53BA9953" w14:textId="77777777" w:rsidR="0047471F" w:rsidRPr="00FF3326" w:rsidRDefault="00FF3326" w:rsidP="00622988">
      <w:pPr>
        <w:ind w:left="270"/>
        <w:rPr>
          <w:rFonts w:ascii="Tahoma" w:hAnsi="Tahoma" w:cs="Tahoma"/>
          <w:color w:val="1F497D"/>
          <w:sz w:val="24"/>
          <w:szCs w:val="24"/>
          <w:lang w:val="es-MX"/>
        </w:rPr>
      </w:pPr>
      <w:r w:rsidRPr="00FF3326">
        <w:rPr>
          <w:rFonts w:ascii="Tahoma" w:hAnsi="Tahoma" w:cs="Tahoma"/>
          <w:color w:val="1F497D"/>
          <w:sz w:val="24"/>
          <w:szCs w:val="24"/>
          <w:lang w:val="es-MX"/>
        </w:rPr>
        <w:t>Presión de Vapor Reid</w:t>
      </w:r>
      <w:r>
        <w:rPr>
          <w:rFonts w:ascii="Tahoma" w:hAnsi="Tahoma" w:cs="Tahoma"/>
          <w:color w:val="1F497D"/>
          <w:sz w:val="24"/>
          <w:szCs w:val="24"/>
          <w:lang w:val="es-MX"/>
        </w:rPr>
        <w:t xml:space="preserve"> (PVR) del </w:t>
      </w:r>
      <w:r w:rsidR="0047471F" w:rsidRPr="00FF3326">
        <w:rPr>
          <w:rFonts w:ascii="Tahoma" w:hAnsi="Tahoma" w:cs="Tahoma"/>
          <w:color w:val="1F497D"/>
          <w:sz w:val="24"/>
          <w:szCs w:val="24"/>
          <w:lang w:val="es-MX"/>
        </w:rPr>
        <w:t>absorbent</w:t>
      </w:r>
      <w:r>
        <w:rPr>
          <w:rFonts w:ascii="Tahoma" w:hAnsi="Tahoma" w:cs="Tahoma"/>
          <w:color w:val="1F497D"/>
          <w:sz w:val="24"/>
          <w:szCs w:val="24"/>
          <w:lang w:val="es-MX"/>
        </w:rPr>
        <w:t>e</w:t>
      </w:r>
      <w:r w:rsidR="0047471F" w:rsidRPr="00FF3326">
        <w:rPr>
          <w:rFonts w:ascii="Tahoma" w:hAnsi="Tahoma" w:cs="Tahoma"/>
          <w:color w:val="1F497D"/>
          <w:sz w:val="24"/>
          <w:szCs w:val="24"/>
          <w:lang w:val="es-MX"/>
        </w:rPr>
        <w:t>: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2520"/>
        <w:gridCol w:w="1080"/>
        <w:gridCol w:w="2970"/>
      </w:tblGrid>
      <w:tr w:rsidR="0047471F" w14:paraId="5EB2D5F8" w14:textId="77777777" w:rsidTr="00C2301C">
        <w:tc>
          <w:tcPr>
            <w:tcW w:w="1278" w:type="dxa"/>
            <w:shd w:val="clear" w:color="auto" w:fill="auto"/>
          </w:tcPr>
          <w:p w14:paraId="3898F8C4" w14:textId="77777777" w:rsidR="0047471F" w:rsidRPr="00C2301C" w:rsidRDefault="00FF3326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Verano</w:t>
            </w:r>
          </w:p>
        </w:tc>
        <w:tc>
          <w:tcPr>
            <w:tcW w:w="1350" w:type="dxa"/>
            <w:shd w:val="clear" w:color="auto" w:fill="auto"/>
          </w:tcPr>
          <w:p w14:paraId="5F8C5B75" w14:textId="77777777" w:rsidR="0047471F" w:rsidRPr="00C2301C" w:rsidRDefault="00FF3326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PVR</w:t>
            </w:r>
            <w:r w:rsidR="0047471F"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ANSI</w:t>
            </w:r>
          </w:p>
        </w:tc>
        <w:tc>
          <w:tcPr>
            <w:tcW w:w="2520" w:type="dxa"/>
            <w:shd w:val="clear" w:color="auto" w:fill="auto"/>
          </w:tcPr>
          <w:p w14:paraId="269D72B2" w14:textId="77777777" w:rsidR="0047471F" w:rsidRPr="00C2301C" w:rsidRDefault="0047471F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1076524081" w:edGrp="everyone"/>
            <w:permEnd w:id="1076524081"/>
          </w:p>
        </w:tc>
        <w:tc>
          <w:tcPr>
            <w:tcW w:w="1080" w:type="dxa"/>
            <w:shd w:val="clear" w:color="auto" w:fill="auto"/>
          </w:tcPr>
          <w:p w14:paraId="0145CC51" w14:textId="77777777" w:rsidR="0047471F" w:rsidRPr="00C2301C" w:rsidRDefault="00FF3326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PVR</w:t>
            </w:r>
            <w:r w:rsidR="0047471F"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bar</w:t>
            </w:r>
          </w:p>
        </w:tc>
        <w:tc>
          <w:tcPr>
            <w:tcW w:w="2970" w:type="dxa"/>
            <w:shd w:val="clear" w:color="auto" w:fill="auto"/>
          </w:tcPr>
          <w:p w14:paraId="6DBBF4FF" w14:textId="77777777" w:rsidR="0047471F" w:rsidRPr="00C2301C" w:rsidRDefault="0047471F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1641961830" w:edGrp="everyone"/>
            <w:permEnd w:id="1641961830"/>
          </w:p>
        </w:tc>
      </w:tr>
      <w:tr w:rsidR="0047471F" w14:paraId="100B8CCC" w14:textId="77777777" w:rsidTr="00C2301C">
        <w:tc>
          <w:tcPr>
            <w:tcW w:w="1278" w:type="dxa"/>
            <w:shd w:val="clear" w:color="auto" w:fill="auto"/>
          </w:tcPr>
          <w:p w14:paraId="0DC76FBA" w14:textId="77777777" w:rsidR="0047471F" w:rsidRPr="00C2301C" w:rsidRDefault="00FF3326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Invierno</w:t>
            </w:r>
          </w:p>
        </w:tc>
        <w:tc>
          <w:tcPr>
            <w:tcW w:w="1350" w:type="dxa"/>
            <w:shd w:val="clear" w:color="auto" w:fill="auto"/>
          </w:tcPr>
          <w:p w14:paraId="3715E3E0" w14:textId="77777777" w:rsidR="0047471F" w:rsidRPr="00C2301C" w:rsidRDefault="00FF3326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PVR</w:t>
            </w:r>
            <w:r w:rsidR="0047471F"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ANSI</w:t>
            </w:r>
          </w:p>
        </w:tc>
        <w:tc>
          <w:tcPr>
            <w:tcW w:w="2520" w:type="dxa"/>
            <w:shd w:val="clear" w:color="auto" w:fill="auto"/>
          </w:tcPr>
          <w:p w14:paraId="5DD3CFC8" w14:textId="77777777" w:rsidR="0047471F" w:rsidRPr="00C2301C" w:rsidRDefault="0047471F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409818548" w:edGrp="everyone"/>
            <w:permEnd w:id="409818548"/>
          </w:p>
        </w:tc>
        <w:tc>
          <w:tcPr>
            <w:tcW w:w="1080" w:type="dxa"/>
            <w:shd w:val="clear" w:color="auto" w:fill="auto"/>
          </w:tcPr>
          <w:p w14:paraId="21D70978" w14:textId="77777777" w:rsidR="0047471F" w:rsidRPr="00C2301C" w:rsidRDefault="00DE5634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PV</w:t>
            </w:r>
            <w:r w:rsidR="00FF3326"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R</w:t>
            </w:r>
            <w:r w:rsidR="0047471F"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 xml:space="preserve"> bar</w:t>
            </w:r>
          </w:p>
        </w:tc>
        <w:tc>
          <w:tcPr>
            <w:tcW w:w="2970" w:type="dxa"/>
            <w:shd w:val="clear" w:color="auto" w:fill="auto"/>
          </w:tcPr>
          <w:p w14:paraId="519303F4" w14:textId="77777777" w:rsidR="0047471F" w:rsidRPr="00C2301C" w:rsidRDefault="0047471F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1045902760" w:edGrp="everyone"/>
            <w:permEnd w:id="1045902760"/>
          </w:p>
        </w:tc>
      </w:tr>
    </w:tbl>
    <w:p w14:paraId="262529D4" w14:textId="77777777" w:rsidR="0047471F" w:rsidRDefault="0047471F" w:rsidP="00622988">
      <w:pPr>
        <w:ind w:left="270"/>
        <w:rPr>
          <w:rFonts w:ascii="Tahoma" w:hAnsi="Tahoma" w:cs="Tahoma"/>
          <w:color w:val="1F497D"/>
          <w:sz w:val="24"/>
          <w:szCs w:val="24"/>
          <w:lang w:val="en-GB"/>
        </w:rPr>
      </w:pPr>
    </w:p>
    <w:p w14:paraId="7AC27AEF" w14:textId="77777777" w:rsidR="0047471F" w:rsidRDefault="00FF3326" w:rsidP="00622988">
      <w:pPr>
        <w:ind w:left="270"/>
        <w:rPr>
          <w:rFonts w:ascii="Tahoma" w:hAnsi="Tahoma" w:cs="Tahoma"/>
          <w:color w:val="1F497D"/>
          <w:sz w:val="24"/>
          <w:szCs w:val="24"/>
          <w:lang w:val="en-GB"/>
        </w:rPr>
      </w:pPr>
      <w:r>
        <w:rPr>
          <w:rFonts w:ascii="Tahoma" w:hAnsi="Tahoma" w:cs="Tahoma"/>
          <w:color w:val="1F497D"/>
          <w:sz w:val="24"/>
          <w:szCs w:val="24"/>
          <w:lang w:val="en-GB"/>
        </w:rPr>
        <w:t xml:space="preserve">Maxima </w:t>
      </w:r>
      <w:r w:rsidRPr="00FF3326">
        <w:rPr>
          <w:rFonts w:ascii="Tahoma" w:hAnsi="Tahoma" w:cs="Tahoma"/>
          <w:color w:val="1F497D"/>
          <w:sz w:val="24"/>
          <w:szCs w:val="24"/>
          <w:lang w:val="es-MX"/>
        </w:rPr>
        <w:t>presión</w:t>
      </w:r>
      <w:r>
        <w:rPr>
          <w:rFonts w:ascii="Tahoma" w:hAnsi="Tahoma" w:cs="Tahoma"/>
          <w:color w:val="1F497D"/>
          <w:sz w:val="24"/>
          <w:szCs w:val="24"/>
          <w:lang w:val="en-GB"/>
        </w:rPr>
        <w:t xml:space="preserve"> del </w:t>
      </w:r>
      <w:proofErr w:type="spellStart"/>
      <w:r>
        <w:rPr>
          <w:rFonts w:ascii="Tahoma" w:hAnsi="Tahoma" w:cs="Tahoma"/>
          <w:color w:val="1F497D"/>
          <w:sz w:val="24"/>
          <w:szCs w:val="24"/>
          <w:lang w:val="en-GB"/>
        </w:rPr>
        <w:t>absorbent</w:t>
      </w:r>
      <w:r w:rsidR="00741DBB">
        <w:rPr>
          <w:rFonts w:ascii="Tahoma" w:hAnsi="Tahoma" w:cs="Tahoma"/>
          <w:color w:val="1F497D"/>
          <w:sz w:val="24"/>
          <w:szCs w:val="24"/>
          <w:lang w:val="en-GB"/>
        </w:rPr>
        <w:t>e</w:t>
      </w:r>
      <w:proofErr w:type="spellEnd"/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540"/>
        <w:gridCol w:w="1710"/>
        <w:gridCol w:w="540"/>
        <w:gridCol w:w="1440"/>
      </w:tblGrid>
      <w:tr w:rsidR="0047471F" w14:paraId="08B65DA0" w14:textId="77777777" w:rsidTr="00C2301C">
        <w:tc>
          <w:tcPr>
            <w:tcW w:w="1458" w:type="dxa"/>
            <w:shd w:val="clear" w:color="auto" w:fill="auto"/>
          </w:tcPr>
          <w:p w14:paraId="11F329A0" w14:textId="77777777" w:rsidR="0047471F" w:rsidRPr="00C2301C" w:rsidRDefault="00FF3326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Verano</w:t>
            </w:r>
          </w:p>
        </w:tc>
        <w:tc>
          <w:tcPr>
            <w:tcW w:w="540" w:type="dxa"/>
            <w:shd w:val="clear" w:color="auto" w:fill="auto"/>
          </w:tcPr>
          <w:p w14:paraId="389089E9" w14:textId="77777777" w:rsidR="0047471F" w:rsidRPr="00C2301C" w:rsidRDefault="0047471F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C°</w:t>
            </w:r>
          </w:p>
        </w:tc>
        <w:tc>
          <w:tcPr>
            <w:tcW w:w="1710" w:type="dxa"/>
            <w:shd w:val="clear" w:color="auto" w:fill="auto"/>
          </w:tcPr>
          <w:p w14:paraId="1C077E9F" w14:textId="77777777" w:rsidR="0047471F" w:rsidRPr="00C2301C" w:rsidRDefault="0047471F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1055348442" w:edGrp="everyone"/>
            <w:permEnd w:id="1055348442"/>
          </w:p>
        </w:tc>
        <w:tc>
          <w:tcPr>
            <w:tcW w:w="540" w:type="dxa"/>
            <w:shd w:val="clear" w:color="auto" w:fill="auto"/>
          </w:tcPr>
          <w:p w14:paraId="66915E78" w14:textId="77777777" w:rsidR="0047471F" w:rsidRPr="00C2301C" w:rsidRDefault="0047471F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F°</w:t>
            </w:r>
          </w:p>
        </w:tc>
        <w:tc>
          <w:tcPr>
            <w:tcW w:w="1440" w:type="dxa"/>
            <w:shd w:val="clear" w:color="auto" w:fill="auto"/>
          </w:tcPr>
          <w:p w14:paraId="71E21116" w14:textId="77777777" w:rsidR="0047471F" w:rsidRPr="00C2301C" w:rsidRDefault="0047471F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841511250" w:edGrp="everyone"/>
            <w:permEnd w:id="841511250"/>
          </w:p>
        </w:tc>
      </w:tr>
      <w:tr w:rsidR="0047471F" w14:paraId="71A98831" w14:textId="77777777" w:rsidTr="00C2301C">
        <w:tc>
          <w:tcPr>
            <w:tcW w:w="1458" w:type="dxa"/>
            <w:shd w:val="clear" w:color="auto" w:fill="auto"/>
          </w:tcPr>
          <w:p w14:paraId="57327480" w14:textId="77777777" w:rsidR="0047471F" w:rsidRPr="00C2301C" w:rsidRDefault="00FF3326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s-MX"/>
              </w:rPr>
              <w:t>Invierno</w:t>
            </w:r>
          </w:p>
        </w:tc>
        <w:tc>
          <w:tcPr>
            <w:tcW w:w="540" w:type="dxa"/>
            <w:shd w:val="clear" w:color="auto" w:fill="auto"/>
          </w:tcPr>
          <w:p w14:paraId="45AC473D" w14:textId="77777777" w:rsidR="0047471F" w:rsidRPr="00C2301C" w:rsidRDefault="0047471F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C°</w:t>
            </w:r>
          </w:p>
        </w:tc>
        <w:tc>
          <w:tcPr>
            <w:tcW w:w="1710" w:type="dxa"/>
            <w:shd w:val="clear" w:color="auto" w:fill="auto"/>
          </w:tcPr>
          <w:p w14:paraId="7D35C8D9" w14:textId="77777777" w:rsidR="0047471F" w:rsidRPr="00C2301C" w:rsidRDefault="0047471F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2003786780" w:edGrp="everyone"/>
            <w:permEnd w:id="2003786780"/>
          </w:p>
        </w:tc>
        <w:tc>
          <w:tcPr>
            <w:tcW w:w="540" w:type="dxa"/>
            <w:shd w:val="clear" w:color="auto" w:fill="auto"/>
          </w:tcPr>
          <w:p w14:paraId="136716EF" w14:textId="77777777" w:rsidR="0047471F" w:rsidRPr="00C2301C" w:rsidRDefault="0047471F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r w:rsidRPr="00C2301C"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  <w:t>F°</w:t>
            </w:r>
          </w:p>
        </w:tc>
        <w:tc>
          <w:tcPr>
            <w:tcW w:w="1440" w:type="dxa"/>
            <w:shd w:val="clear" w:color="auto" w:fill="auto"/>
          </w:tcPr>
          <w:p w14:paraId="74E78A17" w14:textId="77777777" w:rsidR="0047471F" w:rsidRPr="00C2301C" w:rsidRDefault="0047471F" w:rsidP="00622988">
            <w:pPr>
              <w:rPr>
                <w:rFonts w:ascii="Tahoma" w:hAnsi="Tahoma" w:cs="Tahoma"/>
                <w:color w:val="1F497D"/>
                <w:sz w:val="24"/>
                <w:szCs w:val="24"/>
                <w:lang w:val="en-GB"/>
              </w:rPr>
            </w:pPr>
            <w:permStart w:id="570178817" w:edGrp="everyone"/>
            <w:permEnd w:id="570178817"/>
          </w:p>
        </w:tc>
      </w:tr>
    </w:tbl>
    <w:p w14:paraId="0FDAB91D" w14:textId="77777777" w:rsidR="0047471F" w:rsidRDefault="0047471F" w:rsidP="00622988">
      <w:pPr>
        <w:ind w:left="270"/>
        <w:rPr>
          <w:rFonts w:ascii="Tahoma" w:hAnsi="Tahoma" w:cs="Tahoma"/>
          <w:color w:val="1F497D"/>
          <w:sz w:val="24"/>
          <w:szCs w:val="24"/>
          <w:lang w:val="en-GB"/>
        </w:rPr>
      </w:pPr>
    </w:p>
    <w:p w14:paraId="54FC4402" w14:textId="77777777" w:rsidR="004D67BE" w:rsidRDefault="004D67BE" w:rsidP="00622988">
      <w:pPr>
        <w:ind w:firstLine="270"/>
        <w:rPr>
          <w:rFonts w:ascii="Tahoma" w:hAnsi="Tahoma" w:cs="Tahoma"/>
          <w:color w:val="1F497D"/>
          <w:sz w:val="24"/>
          <w:szCs w:val="24"/>
          <w:lang w:val="en-GB"/>
        </w:rPr>
      </w:pPr>
    </w:p>
    <w:p w14:paraId="6CC9DC96" w14:textId="77777777" w:rsidR="004D67BE" w:rsidRPr="007F7285" w:rsidRDefault="007F7285" w:rsidP="004D67BE">
      <w:pPr>
        <w:rPr>
          <w:rFonts w:ascii="Tahoma" w:hAnsi="Tahoma" w:cs="Tahoma"/>
          <w:color w:val="1F497D"/>
          <w:sz w:val="24"/>
          <w:szCs w:val="24"/>
          <w:lang w:val="es-MX"/>
        </w:rPr>
      </w:pPr>
      <w:r w:rsidRPr="007F7285">
        <w:rPr>
          <w:rFonts w:ascii="Tahoma" w:hAnsi="Tahoma" w:cs="Tahoma"/>
          <w:color w:val="1F497D"/>
          <w:sz w:val="24"/>
          <w:szCs w:val="24"/>
          <w:lang w:val="es-MX"/>
        </w:rPr>
        <w:t xml:space="preserve">Por </w:t>
      </w:r>
      <w:r>
        <w:rPr>
          <w:rFonts w:ascii="Tahoma" w:hAnsi="Tahoma" w:cs="Tahoma"/>
          <w:color w:val="1F497D"/>
          <w:sz w:val="24"/>
          <w:szCs w:val="24"/>
          <w:lang w:val="es-MX"/>
        </w:rPr>
        <w:t>favo</w:t>
      </w:r>
      <w:r w:rsidRPr="007F7285">
        <w:rPr>
          <w:rFonts w:ascii="Tahoma" w:hAnsi="Tahoma" w:cs="Tahoma"/>
          <w:color w:val="1F497D"/>
          <w:sz w:val="24"/>
          <w:szCs w:val="24"/>
          <w:lang w:val="es-MX"/>
        </w:rPr>
        <w:t>r provea de alguna información adicional o comentarios que puedan ser de utilidad</w:t>
      </w:r>
      <w:r w:rsidR="004D67BE" w:rsidRPr="007F7285">
        <w:rPr>
          <w:rFonts w:ascii="Tahoma" w:hAnsi="Tahoma" w:cs="Tahoma"/>
          <w:color w:val="1F497D"/>
          <w:sz w:val="24"/>
          <w:szCs w:val="24"/>
          <w:lang w:val="es-MX"/>
        </w:rPr>
        <w:t>.</w:t>
      </w:r>
    </w:p>
    <w:p w14:paraId="17205ADC" w14:textId="77777777" w:rsidR="004D67BE" w:rsidRPr="007F7285" w:rsidRDefault="004D67BE" w:rsidP="004D67BE">
      <w:pPr>
        <w:rPr>
          <w:rFonts w:ascii="Tahoma" w:hAnsi="Tahoma" w:cs="Tahoma"/>
          <w:color w:val="1F497D"/>
          <w:sz w:val="24"/>
          <w:szCs w:val="24"/>
          <w:lang w:val="es-MX"/>
        </w:rPr>
      </w:pPr>
      <w:permStart w:id="255944977" w:edGrp="everyone"/>
    </w:p>
    <w:permEnd w:id="255944977"/>
    <w:p w14:paraId="4F4A60D8" w14:textId="77777777" w:rsidR="004D67BE" w:rsidRPr="007F7285" w:rsidRDefault="004D67BE" w:rsidP="004D67BE">
      <w:pPr>
        <w:pBdr>
          <w:top w:val="single" w:sz="12" w:space="1" w:color="auto"/>
          <w:bottom w:val="single" w:sz="12" w:space="1" w:color="auto"/>
        </w:pBdr>
        <w:rPr>
          <w:rFonts w:ascii="Tahoma" w:hAnsi="Tahoma" w:cs="Tahoma"/>
          <w:color w:val="002060"/>
          <w:sz w:val="24"/>
          <w:szCs w:val="24"/>
          <w:lang w:val="es-MX"/>
        </w:rPr>
      </w:pPr>
    </w:p>
    <w:p w14:paraId="73721DC6" w14:textId="77777777" w:rsidR="004D67BE" w:rsidRPr="007F7285" w:rsidRDefault="004D67BE" w:rsidP="004D67BE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color w:val="002060"/>
          <w:sz w:val="24"/>
          <w:szCs w:val="24"/>
          <w:lang w:val="es-MX"/>
        </w:rPr>
      </w:pPr>
      <w:permStart w:id="1532323855" w:edGrp="everyone"/>
    </w:p>
    <w:permEnd w:id="1532323855"/>
    <w:p w14:paraId="7BED36ED" w14:textId="77777777" w:rsidR="004D67BE" w:rsidRPr="007F7285" w:rsidRDefault="004D67BE" w:rsidP="004D67BE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color w:val="002060"/>
          <w:sz w:val="24"/>
          <w:szCs w:val="24"/>
          <w:lang w:val="es-MX"/>
        </w:rPr>
      </w:pPr>
    </w:p>
    <w:p w14:paraId="566127FE" w14:textId="77777777" w:rsidR="004D67BE" w:rsidRPr="007F7285" w:rsidRDefault="004D67BE" w:rsidP="004D67BE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color w:val="002060"/>
          <w:sz w:val="24"/>
          <w:szCs w:val="24"/>
          <w:lang w:val="es-MX"/>
        </w:rPr>
      </w:pPr>
      <w:permStart w:id="404490817" w:edGrp="everyone"/>
      <w:permEnd w:id="404490817"/>
    </w:p>
    <w:p w14:paraId="68482BE3" w14:textId="77777777" w:rsidR="004D67BE" w:rsidRPr="007F7285" w:rsidRDefault="004D67BE" w:rsidP="004D67BE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color w:val="002060"/>
          <w:sz w:val="24"/>
          <w:szCs w:val="24"/>
          <w:lang w:val="es-MX"/>
        </w:rPr>
      </w:pPr>
    </w:p>
    <w:p w14:paraId="33C8A3E5" w14:textId="77777777" w:rsidR="004D67BE" w:rsidRPr="007F7285" w:rsidRDefault="004D67BE" w:rsidP="004D67BE">
      <w:pPr>
        <w:pBdr>
          <w:bottom w:val="single" w:sz="12" w:space="1" w:color="auto"/>
          <w:between w:val="single" w:sz="12" w:space="1" w:color="auto"/>
        </w:pBdr>
        <w:rPr>
          <w:rFonts w:ascii="Tahoma" w:hAnsi="Tahoma" w:cs="Tahoma"/>
          <w:color w:val="002060"/>
          <w:sz w:val="24"/>
          <w:szCs w:val="24"/>
          <w:lang w:val="es-MX"/>
        </w:rPr>
      </w:pPr>
      <w:permStart w:id="113978137" w:edGrp="everyone"/>
      <w:permEnd w:id="113978137"/>
    </w:p>
    <w:sectPr w:rsidR="004D67BE" w:rsidRPr="007F7285" w:rsidSect="00622988">
      <w:footerReference w:type="default" r:id="rId8"/>
      <w:footerReference w:type="first" r:id="rId9"/>
      <w:type w:val="continuous"/>
      <w:pgSz w:w="11907" w:h="16840" w:code="9"/>
      <w:pgMar w:top="864" w:right="1107" w:bottom="1008" w:left="1152" w:header="720" w:footer="720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77160" w14:textId="77777777" w:rsidR="00207413" w:rsidRDefault="00207413">
      <w:r>
        <w:separator/>
      </w:r>
    </w:p>
  </w:endnote>
  <w:endnote w:type="continuationSeparator" w:id="0">
    <w:p w14:paraId="63B11D76" w14:textId="77777777" w:rsidR="00207413" w:rsidRDefault="002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panose1 w:val="020B090704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30C78" w14:textId="233510B2" w:rsidR="0036479D" w:rsidRPr="00E271F0" w:rsidRDefault="00170778" w:rsidP="00170778">
    <w:pPr>
      <w:pStyle w:val="Footer"/>
      <w:rPr>
        <w:rFonts w:ascii="Tahoma" w:hAnsi="Tahoma" w:cs="Tahoma"/>
        <w:color w:val="1F497D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ADD125" wp14:editId="104E3432">
          <wp:simplePos x="0" y="0"/>
          <wp:positionH relativeFrom="column">
            <wp:posOffset>2687955</wp:posOffset>
          </wp:positionH>
          <wp:positionV relativeFrom="paragraph">
            <wp:posOffset>-46355</wp:posOffset>
          </wp:positionV>
          <wp:extent cx="752475" cy="290195"/>
          <wp:effectExtent l="0" t="0" r="0" b="0"/>
          <wp:wrapNone/>
          <wp:docPr id="5" name="Picture 5" descr="C:\Users\Bill\Pictures\SYMEX Techn ologi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ill\Pictures\SYMEX Techn ologi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878CE35" wp14:editId="3F8BA8B3">
              <wp:simplePos x="0" y="0"/>
              <wp:positionH relativeFrom="column">
                <wp:posOffset>38100</wp:posOffset>
              </wp:positionH>
              <wp:positionV relativeFrom="paragraph">
                <wp:posOffset>-230506</wp:posOffset>
              </wp:positionV>
              <wp:extent cx="6103620" cy="0"/>
              <wp:effectExtent l="0" t="0" r="0" b="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36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08798C"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pt,-18.15pt" to="483.6pt,-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" strokecolor="#4a7ebb">
              <o:lock v:ext="edit" shapetype="f"/>
            </v:line>
          </w:pict>
        </mc:Fallback>
      </mc:AlternateContent>
    </w:r>
    <w:r w:rsidR="0036479D" w:rsidRPr="00E271F0">
      <w:rPr>
        <w:rFonts w:ascii="Tahoma" w:hAnsi="Tahoma" w:cs="Tahoma"/>
        <w:color w:val="1F497D"/>
        <w:sz w:val="20"/>
      </w:rPr>
      <w:t>©Copyright</w:t>
    </w:r>
    <w:r w:rsidR="0036479D">
      <w:rPr>
        <w:rFonts w:ascii="Tahoma" w:hAnsi="Tahoma" w:cs="Tahoma"/>
        <w:color w:val="1F497D"/>
        <w:sz w:val="20"/>
      </w:rPr>
      <w:t>-</w:t>
    </w:r>
    <w:r w:rsidR="0036479D" w:rsidRPr="00E271F0">
      <w:rPr>
        <w:rFonts w:ascii="Tahoma" w:hAnsi="Tahoma" w:cs="Tahoma"/>
        <w:color w:val="1F497D"/>
        <w:sz w:val="20"/>
      </w:rPr>
      <w:t>201</w:t>
    </w:r>
    <w:r>
      <w:rPr>
        <w:rFonts w:ascii="Tahoma" w:hAnsi="Tahoma" w:cs="Tahoma"/>
        <w:color w:val="1F497D"/>
        <w:sz w:val="20"/>
      </w:rPr>
      <w:t>9</w:t>
    </w:r>
    <w:r w:rsidR="0036479D">
      <w:rPr>
        <w:rFonts w:ascii="Tahoma" w:hAnsi="Tahoma" w:cs="Tahoma"/>
        <w:color w:val="1F497D"/>
        <w:sz w:val="20"/>
      </w:rPr>
      <w:t>-</w:t>
    </w:r>
    <w:r w:rsidR="0036479D" w:rsidRPr="00E271F0">
      <w:rPr>
        <w:rFonts w:ascii="Tahoma" w:hAnsi="Tahoma" w:cs="Tahoma"/>
        <w:color w:val="1F497D"/>
        <w:sz w:val="20"/>
      </w:rPr>
      <w:t>SYMEX</w:t>
    </w:r>
    <w:r w:rsidR="0036479D">
      <w:rPr>
        <w:rFonts w:ascii="Tahoma" w:hAnsi="Tahoma" w:cs="Tahoma"/>
        <w:color w:val="1F497D"/>
        <w:sz w:val="20"/>
      </w:rPr>
      <w:t xml:space="preserve"> </w:t>
    </w:r>
    <w:r>
      <w:rPr>
        <w:rFonts w:ascii="Tahoma" w:hAnsi="Tahoma" w:cs="Tahoma"/>
        <w:color w:val="1F497D"/>
        <w:sz w:val="20"/>
      </w:rPr>
      <w:t>Technologies</w:t>
    </w:r>
    <w:r w:rsidR="0036479D">
      <w:rPr>
        <w:rFonts w:ascii="Tahoma" w:hAnsi="Tahoma" w:cs="Tahoma"/>
        <w:color w:val="1F497D"/>
        <w:sz w:val="20"/>
      </w:rPr>
      <w:t xml:space="preserve">                                    </w:t>
    </w:r>
    <w:r>
      <w:rPr>
        <w:rFonts w:ascii="Tahoma" w:hAnsi="Tahoma" w:cs="Tahoma"/>
        <w:color w:val="1F497D"/>
        <w:sz w:val="20"/>
      </w:rPr>
      <w:tab/>
    </w:r>
    <w:r w:rsidR="0036479D" w:rsidRPr="00E271F0">
      <w:rPr>
        <w:rFonts w:ascii="Tahoma" w:hAnsi="Tahoma" w:cs="Tahoma"/>
        <w:color w:val="1F497D"/>
        <w:sz w:val="20"/>
      </w:rPr>
      <w:t xml:space="preserve">Page </w:t>
    </w:r>
    <w:r w:rsidR="0036479D" w:rsidRPr="00E271F0">
      <w:rPr>
        <w:rFonts w:ascii="Tahoma" w:hAnsi="Tahoma" w:cs="Tahoma"/>
        <w:color w:val="1F497D"/>
        <w:sz w:val="20"/>
      </w:rPr>
      <w:fldChar w:fldCharType="begin"/>
    </w:r>
    <w:r w:rsidR="0036479D" w:rsidRPr="00E271F0">
      <w:rPr>
        <w:rFonts w:ascii="Tahoma" w:hAnsi="Tahoma" w:cs="Tahoma"/>
        <w:color w:val="1F497D"/>
        <w:sz w:val="20"/>
      </w:rPr>
      <w:instrText xml:space="preserve"> PAGE </w:instrText>
    </w:r>
    <w:r w:rsidR="0036479D" w:rsidRPr="00E271F0">
      <w:rPr>
        <w:rFonts w:ascii="Tahoma" w:hAnsi="Tahoma" w:cs="Tahoma"/>
        <w:color w:val="1F497D"/>
        <w:sz w:val="20"/>
      </w:rPr>
      <w:fldChar w:fldCharType="separate"/>
    </w:r>
    <w:r w:rsidR="005C757C">
      <w:rPr>
        <w:rFonts w:ascii="Tahoma" w:hAnsi="Tahoma" w:cs="Tahoma"/>
        <w:noProof/>
        <w:color w:val="1F497D"/>
        <w:sz w:val="20"/>
      </w:rPr>
      <w:t>4</w:t>
    </w:r>
    <w:r w:rsidR="0036479D" w:rsidRPr="00E271F0">
      <w:rPr>
        <w:rFonts w:ascii="Tahoma" w:hAnsi="Tahoma" w:cs="Tahoma"/>
        <w:color w:val="1F497D"/>
        <w:sz w:val="20"/>
      </w:rPr>
      <w:fldChar w:fldCharType="end"/>
    </w:r>
    <w:r w:rsidR="0036479D" w:rsidRPr="00E271F0">
      <w:rPr>
        <w:rFonts w:ascii="Tahoma" w:hAnsi="Tahoma" w:cs="Tahoma"/>
        <w:color w:val="1F497D"/>
        <w:sz w:val="20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8038" w14:textId="18953FBE" w:rsidR="0036479D" w:rsidRPr="00E271F0" w:rsidRDefault="00170778" w:rsidP="00E271F0">
    <w:pPr>
      <w:pStyle w:val="Footer"/>
      <w:tabs>
        <w:tab w:val="clear" w:pos="9638"/>
        <w:tab w:val="right" w:pos="9360"/>
      </w:tabs>
      <w:jc w:val="center"/>
      <w:rPr>
        <w:rFonts w:ascii="Tahoma" w:hAnsi="Tahoma" w:cs="Tahoma"/>
        <w:color w:val="1F497D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5ADD125" wp14:editId="0D267CFA">
          <wp:simplePos x="0" y="0"/>
          <wp:positionH relativeFrom="column">
            <wp:posOffset>2687955</wp:posOffset>
          </wp:positionH>
          <wp:positionV relativeFrom="paragraph">
            <wp:posOffset>5080</wp:posOffset>
          </wp:positionV>
          <wp:extent cx="752475" cy="290195"/>
          <wp:effectExtent l="0" t="0" r="0" b="0"/>
          <wp:wrapNone/>
          <wp:docPr id="6" name="Picture 6" descr="C:\Users\Bill\Pictures\SYMEX Techn ologi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ill\Pictures\SYMEX Techn ologi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9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AD8A0D" wp14:editId="58DAD003">
              <wp:simplePos x="0" y="0"/>
              <wp:positionH relativeFrom="column">
                <wp:posOffset>-45720</wp:posOffset>
              </wp:positionH>
              <wp:positionV relativeFrom="paragraph">
                <wp:posOffset>-131446</wp:posOffset>
              </wp:positionV>
              <wp:extent cx="610362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36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DE7B56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.6pt,-10.35pt" to="477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" strokecolor="#4a7ebb">
              <o:lock v:ext="edit" shapetype="f"/>
            </v:line>
          </w:pict>
        </mc:Fallback>
      </mc:AlternateContent>
    </w:r>
    <w:r w:rsidR="0036479D" w:rsidRPr="00E271F0">
      <w:rPr>
        <w:rFonts w:ascii="Tahoma" w:hAnsi="Tahoma" w:cs="Tahoma"/>
        <w:color w:val="1F497D"/>
        <w:sz w:val="20"/>
      </w:rPr>
      <w:t>©Copyright</w:t>
    </w:r>
    <w:r>
      <w:rPr>
        <w:rFonts w:ascii="Tahoma" w:hAnsi="Tahoma" w:cs="Tahoma"/>
        <w:color w:val="1F497D"/>
        <w:sz w:val="20"/>
      </w:rPr>
      <w:t xml:space="preserve">-2019-SYMEX </w:t>
    </w:r>
    <w:r>
      <w:rPr>
        <w:rFonts w:ascii="Tahoma" w:hAnsi="Tahoma" w:cs="Tahoma"/>
        <w:color w:val="1F497D"/>
        <w:sz w:val="20"/>
      </w:rPr>
      <w:t>Technologoes</w:t>
    </w:r>
    <w:r w:rsidR="0036479D" w:rsidRPr="00E271F0">
      <w:rPr>
        <w:rFonts w:ascii="Tahoma" w:hAnsi="Tahoma" w:cs="Tahoma"/>
        <w:color w:val="1F497D"/>
        <w:sz w:val="20"/>
      </w:rPr>
      <w:tab/>
    </w:r>
    <w:r w:rsidR="0036479D" w:rsidRPr="00E271F0">
      <w:rPr>
        <w:rFonts w:ascii="Tahoma" w:hAnsi="Tahoma" w:cs="Tahoma"/>
        <w:color w:val="1F497D"/>
        <w:sz w:val="20"/>
      </w:rPr>
      <w:tab/>
      <w:t xml:space="preserve">Page </w:t>
    </w:r>
    <w:r w:rsidR="0036479D" w:rsidRPr="00E271F0">
      <w:rPr>
        <w:rFonts w:ascii="Tahoma" w:hAnsi="Tahoma" w:cs="Tahoma"/>
        <w:color w:val="1F497D"/>
        <w:sz w:val="20"/>
      </w:rPr>
      <w:fldChar w:fldCharType="begin"/>
    </w:r>
    <w:r w:rsidR="0036479D" w:rsidRPr="00E271F0">
      <w:rPr>
        <w:rFonts w:ascii="Tahoma" w:hAnsi="Tahoma" w:cs="Tahoma"/>
        <w:color w:val="1F497D"/>
        <w:sz w:val="20"/>
      </w:rPr>
      <w:instrText xml:space="preserve"> PAGE </w:instrText>
    </w:r>
    <w:r w:rsidR="0036479D" w:rsidRPr="00E271F0">
      <w:rPr>
        <w:rFonts w:ascii="Tahoma" w:hAnsi="Tahoma" w:cs="Tahoma"/>
        <w:color w:val="1F497D"/>
        <w:sz w:val="20"/>
      </w:rPr>
      <w:fldChar w:fldCharType="separate"/>
    </w:r>
    <w:r w:rsidR="005C757C">
      <w:rPr>
        <w:rFonts w:ascii="Tahoma" w:hAnsi="Tahoma" w:cs="Tahoma"/>
        <w:noProof/>
        <w:color w:val="1F497D"/>
        <w:sz w:val="20"/>
      </w:rPr>
      <w:t>1</w:t>
    </w:r>
    <w:r w:rsidR="0036479D" w:rsidRPr="00E271F0">
      <w:rPr>
        <w:rFonts w:ascii="Tahoma" w:hAnsi="Tahoma" w:cs="Tahoma"/>
        <w:color w:val="1F497D"/>
        <w:sz w:val="20"/>
      </w:rPr>
      <w:fldChar w:fldCharType="end"/>
    </w:r>
    <w:r w:rsidR="0036479D" w:rsidRPr="00E271F0">
      <w:rPr>
        <w:rFonts w:ascii="Tahoma" w:hAnsi="Tahoma" w:cs="Tahoma"/>
        <w:color w:val="1F497D"/>
        <w:sz w:val="20"/>
      </w:rPr>
      <w:t xml:space="preserve"> of 3</w:t>
    </w:r>
  </w:p>
  <w:p w14:paraId="05B3CB60" w14:textId="269FBD40" w:rsidR="0036479D" w:rsidRDefault="00364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AF741" w14:textId="77777777" w:rsidR="00207413" w:rsidRDefault="00207413">
      <w:r>
        <w:separator/>
      </w:r>
    </w:p>
  </w:footnote>
  <w:footnote w:type="continuationSeparator" w:id="0">
    <w:p w14:paraId="0EB801F4" w14:textId="77777777" w:rsidR="00207413" w:rsidRDefault="0020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00DE6"/>
    <w:multiLevelType w:val="hybridMultilevel"/>
    <w:tmpl w:val="BDA6FD7E"/>
    <w:lvl w:ilvl="0" w:tplc="7EA60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66"/>
    <w:rsid w:val="000131A6"/>
    <w:rsid w:val="0001750C"/>
    <w:rsid w:val="00032354"/>
    <w:rsid w:val="00044927"/>
    <w:rsid w:val="00062E24"/>
    <w:rsid w:val="000631D0"/>
    <w:rsid w:val="000758A5"/>
    <w:rsid w:val="000B2E18"/>
    <w:rsid w:val="000E313B"/>
    <w:rsid w:val="000F1810"/>
    <w:rsid w:val="000F2809"/>
    <w:rsid w:val="000F7EE9"/>
    <w:rsid w:val="0011374F"/>
    <w:rsid w:val="00135CDF"/>
    <w:rsid w:val="00156484"/>
    <w:rsid w:val="00170778"/>
    <w:rsid w:val="00180B9F"/>
    <w:rsid w:val="00180CF8"/>
    <w:rsid w:val="001A7AEE"/>
    <w:rsid w:val="001D5D97"/>
    <w:rsid w:val="001F5481"/>
    <w:rsid w:val="001F69F1"/>
    <w:rsid w:val="00207413"/>
    <w:rsid w:val="002353CA"/>
    <w:rsid w:val="002438F1"/>
    <w:rsid w:val="00255AD4"/>
    <w:rsid w:val="002571D5"/>
    <w:rsid w:val="00267F7D"/>
    <w:rsid w:val="002764DA"/>
    <w:rsid w:val="0028250E"/>
    <w:rsid w:val="002942FB"/>
    <w:rsid w:val="0030004F"/>
    <w:rsid w:val="00316EB1"/>
    <w:rsid w:val="00320BBA"/>
    <w:rsid w:val="00321FDD"/>
    <w:rsid w:val="0034242C"/>
    <w:rsid w:val="00346CC5"/>
    <w:rsid w:val="00351557"/>
    <w:rsid w:val="0036479D"/>
    <w:rsid w:val="003C02E2"/>
    <w:rsid w:val="003C7A5A"/>
    <w:rsid w:val="003E5C17"/>
    <w:rsid w:val="00404A24"/>
    <w:rsid w:val="0047471F"/>
    <w:rsid w:val="00483FF6"/>
    <w:rsid w:val="004D67BE"/>
    <w:rsid w:val="004F4CC2"/>
    <w:rsid w:val="00517D61"/>
    <w:rsid w:val="00523361"/>
    <w:rsid w:val="00527BF7"/>
    <w:rsid w:val="0057210D"/>
    <w:rsid w:val="00573784"/>
    <w:rsid w:val="00573B23"/>
    <w:rsid w:val="005B4B11"/>
    <w:rsid w:val="005C757C"/>
    <w:rsid w:val="005F2689"/>
    <w:rsid w:val="005F7B9C"/>
    <w:rsid w:val="006015BA"/>
    <w:rsid w:val="00622988"/>
    <w:rsid w:val="00646885"/>
    <w:rsid w:val="006551F3"/>
    <w:rsid w:val="00660E9E"/>
    <w:rsid w:val="00661E66"/>
    <w:rsid w:val="006871A1"/>
    <w:rsid w:val="006B70FB"/>
    <w:rsid w:val="006D2D4F"/>
    <w:rsid w:val="007402AF"/>
    <w:rsid w:val="00741DBB"/>
    <w:rsid w:val="007768CC"/>
    <w:rsid w:val="007B7F75"/>
    <w:rsid w:val="007C1F22"/>
    <w:rsid w:val="007C55FD"/>
    <w:rsid w:val="007C7051"/>
    <w:rsid w:val="007D6C0D"/>
    <w:rsid w:val="007E4971"/>
    <w:rsid w:val="007F7070"/>
    <w:rsid w:val="007F7285"/>
    <w:rsid w:val="008113BD"/>
    <w:rsid w:val="00846047"/>
    <w:rsid w:val="008545D3"/>
    <w:rsid w:val="0086135F"/>
    <w:rsid w:val="00901C1C"/>
    <w:rsid w:val="00953AA7"/>
    <w:rsid w:val="00954B9F"/>
    <w:rsid w:val="00957D4C"/>
    <w:rsid w:val="0096570D"/>
    <w:rsid w:val="0096655A"/>
    <w:rsid w:val="009977B9"/>
    <w:rsid w:val="009C368D"/>
    <w:rsid w:val="009C7A5A"/>
    <w:rsid w:val="009C7C1D"/>
    <w:rsid w:val="00A23610"/>
    <w:rsid w:val="00A500C4"/>
    <w:rsid w:val="00A5042C"/>
    <w:rsid w:val="00A5578D"/>
    <w:rsid w:val="00A722E3"/>
    <w:rsid w:val="00A97C10"/>
    <w:rsid w:val="00AA7890"/>
    <w:rsid w:val="00AB1FA2"/>
    <w:rsid w:val="00AD1B62"/>
    <w:rsid w:val="00AE1B70"/>
    <w:rsid w:val="00AE5BA0"/>
    <w:rsid w:val="00AF149B"/>
    <w:rsid w:val="00AF20EC"/>
    <w:rsid w:val="00B31DC9"/>
    <w:rsid w:val="00B47A7A"/>
    <w:rsid w:val="00B579F0"/>
    <w:rsid w:val="00B80DF9"/>
    <w:rsid w:val="00BB3C99"/>
    <w:rsid w:val="00BF5E8D"/>
    <w:rsid w:val="00C12979"/>
    <w:rsid w:val="00C2301C"/>
    <w:rsid w:val="00C64C41"/>
    <w:rsid w:val="00C914B4"/>
    <w:rsid w:val="00C96FB6"/>
    <w:rsid w:val="00CC0173"/>
    <w:rsid w:val="00CE2015"/>
    <w:rsid w:val="00D33C42"/>
    <w:rsid w:val="00D6038F"/>
    <w:rsid w:val="00D95D1D"/>
    <w:rsid w:val="00DE5634"/>
    <w:rsid w:val="00DF20F0"/>
    <w:rsid w:val="00DF781E"/>
    <w:rsid w:val="00E271F0"/>
    <w:rsid w:val="00E44411"/>
    <w:rsid w:val="00E4771D"/>
    <w:rsid w:val="00E6487A"/>
    <w:rsid w:val="00E9270B"/>
    <w:rsid w:val="00E97997"/>
    <w:rsid w:val="00ED6F99"/>
    <w:rsid w:val="00EF2BAB"/>
    <w:rsid w:val="00F139C6"/>
    <w:rsid w:val="00F37FC1"/>
    <w:rsid w:val="00F54BEB"/>
    <w:rsid w:val="00F620BA"/>
    <w:rsid w:val="00FB2474"/>
    <w:rsid w:val="00FC0DBB"/>
    <w:rsid w:val="00FD1383"/>
    <w:rsid w:val="00FF2282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ED82F"/>
  <w15:chartTrackingRefBased/>
  <w15:docId w15:val="{4E0B2CA7-1867-4DE4-A59C-68C87044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tabs>
        <w:tab w:val="left" w:pos="4032"/>
        <w:tab w:val="left" w:pos="4320"/>
        <w:tab w:val="left" w:pos="8647"/>
      </w:tabs>
      <w:spacing w:line="360" w:lineRule="exact"/>
      <w:ind w:left="288" w:right="720" w:hanging="288"/>
      <w:outlineLvl w:val="0"/>
    </w:pPr>
    <w:rPr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288"/>
        <w:tab w:val="left" w:pos="4032"/>
        <w:tab w:val="left" w:pos="4320"/>
        <w:tab w:val="left" w:pos="8496"/>
        <w:tab w:val="left" w:pos="8640"/>
      </w:tabs>
      <w:spacing w:line="360" w:lineRule="exact"/>
      <w:ind w:right="720"/>
      <w:outlineLvl w:val="1"/>
    </w:pPr>
    <w:rPr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288"/>
        <w:tab w:val="left" w:pos="4032"/>
        <w:tab w:val="left" w:pos="4320"/>
        <w:tab w:val="left" w:pos="8647"/>
      </w:tabs>
      <w:spacing w:line="360" w:lineRule="exact"/>
      <w:ind w:right="-31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288"/>
        <w:tab w:val="left" w:pos="4032"/>
        <w:tab w:val="left" w:pos="4320"/>
        <w:tab w:val="left" w:pos="8647"/>
      </w:tabs>
      <w:spacing w:line="360" w:lineRule="exact"/>
      <w:ind w:right="-70"/>
      <w:outlineLvl w:val="3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8640"/>
      </w:tabs>
      <w:spacing w:line="288" w:lineRule="atLeast"/>
      <w:ind w:right="720"/>
      <w:jc w:val="center"/>
    </w:pPr>
    <w:rPr>
      <w:b/>
      <w:sz w:val="36"/>
      <w:u w:val="single"/>
      <w:lang w:val="en-GB"/>
    </w:rPr>
  </w:style>
  <w:style w:type="paragraph" w:customStyle="1" w:styleId="BodyText21">
    <w:name w:val="Body Text 21"/>
    <w:basedOn w:val="Normal"/>
    <w:pPr>
      <w:tabs>
        <w:tab w:val="left" w:pos="8640"/>
      </w:tabs>
      <w:spacing w:line="288" w:lineRule="atLeast"/>
      <w:ind w:right="720"/>
    </w:pPr>
    <w:rPr>
      <w:sz w:val="22"/>
      <w:lang w:val="es-ES_tradnl"/>
    </w:rPr>
  </w:style>
  <w:style w:type="paragraph" w:styleId="BalloonText">
    <w:name w:val="Balloon Text"/>
    <w:basedOn w:val="Normal"/>
    <w:link w:val="BalloonTextChar"/>
    <w:rsid w:val="00DF7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781E"/>
    <w:rPr>
      <w:rFonts w:ascii="Tahoma" w:hAnsi="Tahoma" w:cs="Tahoma"/>
      <w:sz w:val="16"/>
      <w:szCs w:val="16"/>
      <w:lang w:val="da-DK" w:eastAsia="da-DK"/>
    </w:rPr>
  </w:style>
  <w:style w:type="table" w:styleId="TableGrid">
    <w:name w:val="Table Grid"/>
    <w:basedOn w:val="TableNormal"/>
    <w:rsid w:val="0051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alg\Salgsmateriale\Questionaire\QueGAS-VRU_mar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C1EB-083C-4BDB-8390-F0311A7D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QueGAS-VRU_mar 02.dot</Template>
  <TotalTime>1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Vapour Recovery Unit</vt:lpstr>
      <vt:lpstr>Vapour Recovery Unit</vt:lpstr>
    </vt:vector>
  </TitlesOfParts>
  <Company>Cool Sorption A/S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Vapour Recovery Unit</dc:title>
  <dc:subject>questionnaire</dc:subject>
  <dc:creator>Ben Barker</dc:creator>
  <cp:keywords/>
  <cp:lastModifiedBy>Bill Ball</cp:lastModifiedBy>
  <cp:revision>2</cp:revision>
  <cp:lastPrinted>2012-01-11T14:30:00Z</cp:lastPrinted>
  <dcterms:created xsi:type="dcterms:W3CDTF">2019-06-05T21:51:00Z</dcterms:created>
  <dcterms:modified xsi:type="dcterms:W3CDTF">2019-06-05T21:51:00Z</dcterms:modified>
</cp:coreProperties>
</file>